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3" w:rsidRPr="00260304" w:rsidRDefault="00051893" w:rsidP="00260304">
      <w:pPr>
        <w:overflowPunct/>
      </w:pPr>
      <w:r w:rsidRPr="00260304">
        <w:rPr>
          <w:rFonts w:hint="eastAsia"/>
        </w:rPr>
        <w:t>第</w:t>
      </w:r>
      <w:r w:rsidR="00FE56D7" w:rsidRPr="00260304">
        <w:rPr>
          <w:rFonts w:hint="eastAsia"/>
        </w:rPr>
        <w:t>２</w:t>
      </w:r>
      <w:r w:rsidR="00C56E3A" w:rsidRPr="00260304">
        <w:rPr>
          <w:rFonts w:hint="eastAsia"/>
        </w:rPr>
        <w:t>４</w:t>
      </w:r>
      <w:r w:rsidRPr="00260304">
        <w:rPr>
          <w:rFonts w:hint="eastAsia"/>
        </w:rPr>
        <w:t>号様式</w:t>
      </w:r>
      <w:r w:rsidR="005755FB" w:rsidRPr="00260304">
        <w:rPr>
          <w:rFonts w:hint="eastAsia"/>
        </w:rPr>
        <w:t>（</w:t>
      </w:r>
      <w:r w:rsidRPr="00260304">
        <w:rPr>
          <w:rFonts w:hint="eastAsia"/>
        </w:rPr>
        <w:t>第</w:t>
      </w:r>
      <w:r w:rsidR="001B256A" w:rsidRPr="00260304">
        <w:rPr>
          <w:rFonts w:hint="eastAsia"/>
        </w:rPr>
        <w:t>２０</w:t>
      </w:r>
      <w:r w:rsidRPr="00260304">
        <w:rPr>
          <w:rFonts w:hint="eastAsia"/>
        </w:rPr>
        <w:t>条関係</w:t>
      </w:r>
      <w:r w:rsidR="005755FB" w:rsidRPr="00260304">
        <w:rPr>
          <w:rFonts w:hint="eastAsia"/>
        </w:rPr>
        <w:t>）</w:t>
      </w:r>
    </w:p>
    <w:p w:rsidR="00051893" w:rsidRPr="00260304" w:rsidRDefault="00051893">
      <w:pPr>
        <w:spacing w:before="120" w:after="120"/>
        <w:jc w:val="center"/>
      </w:pPr>
      <w:r w:rsidRPr="00260304">
        <w:rPr>
          <w:rFonts w:hint="eastAsia"/>
          <w:spacing w:val="78"/>
        </w:rPr>
        <w:t>消防訓練実施届出</w:t>
      </w:r>
      <w:r w:rsidRPr="00260304">
        <w:rPr>
          <w:rFonts w:hint="eastAsia"/>
        </w:rPr>
        <w:t>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1"/>
        <w:gridCol w:w="1050"/>
        <w:gridCol w:w="2057"/>
        <w:gridCol w:w="709"/>
        <w:gridCol w:w="174"/>
        <w:gridCol w:w="4569"/>
      </w:tblGrid>
      <w:tr w:rsidR="00051893" w:rsidRPr="003C6FCD" w:rsidTr="007E1099">
        <w:trPr>
          <w:cantSplit/>
          <w:trHeight w:val="2766"/>
        </w:trPr>
        <w:tc>
          <w:tcPr>
            <w:tcW w:w="9189" w:type="dxa"/>
            <w:gridSpan w:val="7"/>
          </w:tcPr>
          <w:p w:rsidR="007E1099" w:rsidRDefault="007E1099">
            <w:pPr>
              <w:spacing w:line="320" w:lineRule="exact"/>
              <w:jc w:val="right"/>
              <w:textAlignment w:val="center"/>
              <w:rPr>
                <w:szCs w:val="21"/>
              </w:rPr>
            </w:pPr>
          </w:p>
          <w:p w:rsidR="00051893" w:rsidRDefault="00051893">
            <w:pPr>
              <w:spacing w:line="320" w:lineRule="exact"/>
              <w:jc w:val="righ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年　　月　　日　</w:t>
            </w:r>
          </w:p>
          <w:p w:rsidR="007E1099" w:rsidRPr="003C6FCD" w:rsidRDefault="007E1099">
            <w:pPr>
              <w:spacing w:line="320" w:lineRule="exact"/>
              <w:jc w:val="right"/>
              <w:textAlignment w:val="center"/>
              <w:rPr>
                <w:szCs w:val="21"/>
              </w:rPr>
            </w:pPr>
          </w:p>
          <w:p w:rsidR="00051893" w:rsidRDefault="00051893" w:rsidP="00AC0977">
            <w:pPr>
              <w:spacing w:line="320" w:lineRule="exact"/>
              <w:ind w:firstLineChars="50" w:firstLine="105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安達地方広域行政組合　消防署長　様</w:t>
            </w:r>
          </w:p>
          <w:p w:rsidR="007E1099" w:rsidRDefault="007E1099" w:rsidP="00AC0977">
            <w:pPr>
              <w:spacing w:line="320" w:lineRule="exact"/>
              <w:ind w:firstLineChars="50" w:firstLine="105"/>
              <w:textAlignment w:val="center"/>
              <w:rPr>
                <w:szCs w:val="21"/>
              </w:rPr>
            </w:pPr>
          </w:p>
          <w:p w:rsidR="007E1099" w:rsidRPr="007E1099" w:rsidRDefault="007E1099" w:rsidP="00AC0977">
            <w:pPr>
              <w:spacing w:line="320" w:lineRule="exact"/>
              <w:ind w:firstLineChars="50" w:firstLine="105"/>
              <w:textAlignment w:val="center"/>
              <w:rPr>
                <w:szCs w:val="21"/>
              </w:rPr>
            </w:pPr>
          </w:p>
          <w:p w:rsidR="00051893" w:rsidRPr="003C6FCD" w:rsidRDefault="00051893">
            <w:pPr>
              <w:spacing w:line="320" w:lineRule="exact"/>
              <w:textAlignment w:val="center"/>
              <w:rPr>
                <w:szCs w:val="21"/>
              </w:rPr>
            </w:pPr>
          </w:p>
          <w:p w:rsidR="00051893" w:rsidRPr="003C6FCD" w:rsidRDefault="00051893" w:rsidP="003C6FCD">
            <w:pPr>
              <w:spacing w:line="320" w:lineRule="exact"/>
              <w:jc w:val="righ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届出者　氏名　　　　　　　　　　</w:t>
            </w:r>
            <w:r w:rsidR="003C6FCD">
              <w:rPr>
                <w:szCs w:val="21"/>
              </w:rPr>
              <w:fldChar w:fldCharType="begin"/>
            </w:r>
            <w:r w:rsidR="003C6FCD">
              <w:rPr>
                <w:szCs w:val="21"/>
              </w:rPr>
              <w:instrText xml:space="preserve"> </w:instrText>
            </w:r>
            <w:r w:rsidR="003C6FCD">
              <w:rPr>
                <w:rFonts w:hint="eastAsia"/>
                <w:szCs w:val="21"/>
              </w:rPr>
              <w:instrText>eq \o\ac(○,</w:instrText>
            </w:r>
            <w:r w:rsidR="003C6FCD" w:rsidRPr="003C6FCD">
              <w:rPr>
                <w:rFonts w:hint="eastAsia"/>
                <w:sz w:val="14"/>
                <w:szCs w:val="21"/>
              </w:rPr>
              <w:instrText>印</w:instrText>
            </w:r>
            <w:r w:rsidR="003C6FCD">
              <w:rPr>
                <w:rFonts w:hint="eastAsia"/>
                <w:szCs w:val="21"/>
              </w:rPr>
              <w:instrText>)</w:instrText>
            </w:r>
            <w:r w:rsidR="003C6FCD">
              <w:rPr>
                <w:szCs w:val="21"/>
              </w:rPr>
              <w:fldChar w:fldCharType="end"/>
            </w: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  <w:tr w:rsidR="00051893" w:rsidRPr="003C6FCD" w:rsidTr="003C6FCD">
        <w:trPr>
          <w:cantSplit/>
          <w:trHeight w:val="64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051893" w:rsidRPr="003C6FCD" w:rsidRDefault="00051893">
            <w:pPr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pacing w:val="105"/>
                <w:szCs w:val="21"/>
              </w:rPr>
              <w:t>事業</w:t>
            </w:r>
            <w:r w:rsidRPr="003C6FCD">
              <w:rPr>
                <w:rFonts w:hint="eastAsia"/>
                <w:szCs w:val="21"/>
              </w:rPr>
              <w:t>所</w:t>
            </w:r>
          </w:p>
        </w:tc>
        <w:tc>
          <w:tcPr>
            <w:tcW w:w="1050" w:type="dxa"/>
            <w:vAlign w:val="center"/>
          </w:tcPr>
          <w:p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名称</w:t>
            </w:r>
          </w:p>
        </w:tc>
        <w:tc>
          <w:tcPr>
            <w:tcW w:w="7509" w:type="dxa"/>
            <w:gridSpan w:val="4"/>
            <w:vAlign w:val="center"/>
          </w:tcPr>
          <w:p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  <w:tr w:rsidR="00051893" w:rsidRPr="003C6FCD" w:rsidTr="003C6FCD">
        <w:trPr>
          <w:cantSplit/>
          <w:trHeight w:val="640"/>
        </w:trPr>
        <w:tc>
          <w:tcPr>
            <w:tcW w:w="630" w:type="dxa"/>
            <w:gridSpan w:val="2"/>
            <w:vMerge/>
            <w:vAlign w:val="center"/>
          </w:tcPr>
          <w:p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所在地</w:t>
            </w:r>
          </w:p>
        </w:tc>
        <w:tc>
          <w:tcPr>
            <w:tcW w:w="7509" w:type="dxa"/>
            <w:gridSpan w:val="4"/>
            <w:vAlign w:val="center"/>
          </w:tcPr>
          <w:p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  <w:tr w:rsidR="00051893" w:rsidRPr="003C6FCD" w:rsidTr="003C6FCD">
        <w:trPr>
          <w:cantSplit/>
          <w:trHeight w:val="420"/>
        </w:trPr>
        <w:tc>
          <w:tcPr>
            <w:tcW w:w="1680" w:type="dxa"/>
            <w:gridSpan w:val="3"/>
            <w:vAlign w:val="center"/>
          </w:tcPr>
          <w:p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実施日時</w:t>
            </w:r>
          </w:p>
        </w:tc>
        <w:tc>
          <w:tcPr>
            <w:tcW w:w="7509" w:type="dxa"/>
            <w:gridSpan w:val="4"/>
            <w:vAlign w:val="center"/>
          </w:tcPr>
          <w:p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　　　年　　月　　日　　時　　分～　　時　　分</w:t>
            </w:r>
          </w:p>
        </w:tc>
      </w:tr>
      <w:tr w:rsidR="00051893" w:rsidRPr="003C6FCD" w:rsidTr="003C6FCD">
        <w:trPr>
          <w:cantSplit/>
          <w:trHeight w:val="420"/>
        </w:trPr>
        <w:tc>
          <w:tcPr>
            <w:tcW w:w="1680" w:type="dxa"/>
            <w:gridSpan w:val="3"/>
            <w:vAlign w:val="center"/>
          </w:tcPr>
          <w:p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訓練種別</w:t>
            </w:r>
          </w:p>
        </w:tc>
        <w:tc>
          <w:tcPr>
            <w:tcW w:w="7509" w:type="dxa"/>
            <w:gridSpan w:val="4"/>
            <w:vAlign w:val="center"/>
          </w:tcPr>
          <w:p w:rsidR="00051893" w:rsidRPr="003C6FCD" w:rsidRDefault="007B3095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１</w:t>
            </w:r>
            <w:r w:rsidR="00051893" w:rsidRPr="003C6FCD">
              <w:rPr>
                <w:rFonts w:hint="eastAsia"/>
                <w:szCs w:val="21"/>
              </w:rPr>
              <w:t xml:space="preserve">　総合　</w:t>
            </w:r>
            <w:r w:rsidRPr="003C6FCD">
              <w:rPr>
                <w:rFonts w:hint="eastAsia"/>
                <w:szCs w:val="21"/>
              </w:rPr>
              <w:t>２</w:t>
            </w:r>
            <w:r w:rsidR="00051893" w:rsidRPr="003C6FCD">
              <w:rPr>
                <w:rFonts w:hint="eastAsia"/>
                <w:szCs w:val="21"/>
              </w:rPr>
              <w:t xml:space="preserve">　避難　</w:t>
            </w:r>
            <w:r w:rsidRPr="003C6FCD">
              <w:rPr>
                <w:rFonts w:hint="eastAsia"/>
                <w:szCs w:val="21"/>
              </w:rPr>
              <w:t>３</w:t>
            </w:r>
            <w:r w:rsidR="00051893" w:rsidRPr="003C6FCD">
              <w:rPr>
                <w:rFonts w:hint="eastAsia"/>
                <w:szCs w:val="21"/>
              </w:rPr>
              <w:t xml:space="preserve">　消火　</w:t>
            </w:r>
            <w:r w:rsidRPr="003C6FCD">
              <w:rPr>
                <w:rFonts w:hint="eastAsia"/>
                <w:szCs w:val="21"/>
              </w:rPr>
              <w:t>４</w:t>
            </w:r>
            <w:r w:rsidR="00051893" w:rsidRPr="003C6FCD">
              <w:rPr>
                <w:rFonts w:hint="eastAsia"/>
                <w:szCs w:val="21"/>
              </w:rPr>
              <w:t xml:space="preserve">　通報　</w:t>
            </w:r>
            <w:r w:rsidRPr="003C6FCD">
              <w:rPr>
                <w:rFonts w:hint="eastAsia"/>
                <w:szCs w:val="21"/>
              </w:rPr>
              <w:t>５</w:t>
            </w:r>
            <w:r w:rsidR="00051893" w:rsidRPr="003C6FCD">
              <w:rPr>
                <w:rFonts w:hint="eastAsia"/>
                <w:szCs w:val="21"/>
              </w:rPr>
              <w:t xml:space="preserve">　その他</w:t>
            </w:r>
            <w:r w:rsidR="00051893" w:rsidRPr="003C6FCD">
              <w:rPr>
                <w:szCs w:val="21"/>
              </w:rPr>
              <w:t>(</w:t>
            </w:r>
            <w:r w:rsidR="00051893" w:rsidRPr="003C6FCD">
              <w:rPr>
                <w:rFonts w:hint="eastAsia"/>
                <w:szCs w:val="21"/>
              </w:rPr>
              <w:t xml:space="preserve">　　　　</w:t>
            </w:r>
            <w:r w:rsidR="00051893" w:rsidRPr="003C6FCD">
              <w:rPr>
                <w:szCs w:val="21"/>
              </w:rPr>
              <w:t>)</w:t>
            </w:r>
          </w:p>
        </w:tc>
      </w:tr>
      <w:tr w:rsidR="00051893" w:rsidRPr="003C6FCD" w:rsidTr="003C6FCD">
        <w:trPr>
          <w:cantSplit/>
          <w:trHeight w:val="420"/>
        </w:trPr>
        <w:tc>
          <w:tcPr>
            <w:tcW w:w="1680" w:type="dxa"/>
            <w:gridSpan w:val="3"/>
            <w:vAlign w:val="center"/>
          </w:tcPr>
          <w:p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参加人員</w:t>
            </w:r>
          </w:p>
        </w:tc>
        <w:tc>
          <w:tcPr>
            <w:tcW w:w="2057" w:type="dxa"/>
            <w:vAlign w:val="center"/>
          </w:tcPr>
          <w:p w:rsidR="00051893" w:rsidRPr="003C6FCD" w:rsidRDefault="00051893">
            <w:pPr>
              <w:spacing w:line="220" w:lineRule="exact"/>
              <w:jc w:val="righ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名</w:t>
            </w:r>
          </w:p>
        </w:tc>
        <w:tc>
          <w:tcPr>
            <w:tcW w:w="883" w:type="dxa"/>
            <w:gridSpan w:val="2"/>
            <w:vAlign w:val="center"/>
          </w:tcPr>
          <w:p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担当者</w:t>
            </w:r>
          </w:p>
        </w:tc>
        <w:tc>
          <w:tcPr>
            <w:tcW w:w="4569" w:type="dxa"/>
            <w:vAlign w:val="center"/>
          </w:tcPr>
          <w:p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  <w:tr w:rsidR="00051893" w:rsidRPr="003C6FCD" w:rsidTr="003C6FCD">
        <w:trPr>
          <w:cantSplit/>
          <w:trHeight w:val="420"/>
        </w:trPr>
        <w:tc>
          <w:tcPr>
            <w:tcW w:w="3737" w:type="dxa"/>
            <w:gridSpan w:val="4"/>
            <w:vAlign w:val="center"/>
          </w:tcPr>
          <w:p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消防職員派遣の要否</w:t>
            </w:r>
          </w:p>
        </w:tc>
        <w:tc>
          <w:tcPr>
            <w:tcW w:w="5452" w:type="dxa"/>
            <w:gridSpan w:val="3"/>
            <w:vAlign w:val="center"/>
          </w:tcPr>
          <w:p w:rsidR="00051893" w:rsidRPr="003C6FCD" w:rsidRDefault="00051893">
            <w:pPr>
              <w:spacing w:line="220" w:lineRule="exact"/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要　　　　　　否</w:t>
            </w:r>
          </w:p>
        </w:tc>
      </w:tr>
      <w:tr w:rsidR="00051893" w:rsidRPr="003C6FCD" w:rsidTr="003C6FCD">
        <w:trPr>
          <w:cantSplit/>
          <w:trHeight w:val="420"/>
        </w:trPr>
        <w:tc>
          <w:tcPr>
            <w:tcW w:w="3737" w:type="dxa"/>
            <w:gridSpan w:val="4"/>
            <w:vAlign w:val="center"/>
          </w:tcPr>
          <w:p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消防隊派遣の要否</w:t>
            </w:r>
          </w:p>
        </w:tc>
        <w:tc>
          <w:tcPr>
            <w:tcW w:w="5452" w:type="dxa"/>
            <w:gridSpan w:val="3"/>
            <w:vAlign w:val="center"/>
          </w:tcPr>
          <w:p w:rsidR="00051893" w:rsidRPr="003C6FCD" w:rsidRDefault="00051893">
            <w:pPr>
              <w:spacing w:line="220" w:lineRule="exact"/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要　　　　　　否</w:t>
            </w:r>
          </w:p>
        </w:tc>
      </w:tr>
      <w:tr w:rsidR="00051893" w:rsidRPr="003C6FCD" w:rsidTr="003C6FCD">
        <w:trPr>
          <w:cantSplit/>
          <w:trHeight w:val="4446"/>
        </w:trPr>
        <w:tc>
          <w:tcPr>
            <w:tcW w:w="619" w:type="dxa"/>
            <w:textDirection w:val="tbRlV"/>
            <w:vAlign w:val="center"/>
          </w:tcPr>
          <w:p w:rsidR="00051893" w:rsidRPr="003C6FCD" w:rsidRDefault="00051893">
            <w:pPr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pacing w:val="245"/>
                <w:szCs w:val="21"/>
              </w:rPr>
              <w:t>訓練概</w:t>
            </w:r>
            <w:r w:rsidRPr="003C6FCD">
              <w:rPr>
                <w:rFonts w:hint="eastAsia"/>
                <w:szCs w:val="21"/>
              </w:rPr>
              <w:t>要</w:t>
            </w:r>
          </w:p>
        </w:tc>
        <w:tc>
          <w:tcPr>
            <w:tcW w:w="8570" w:type="dxa"/>
            <w:gridSpan w:val="6"/>
            <w:vAlign w:val="center"/>
          </w:tcPr>
          <w:p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  <w:tr w:rsidR="00051893" w:rsidRPr="003C6FCD" w:rsidTr="003C6FCD">
        <w:trPr>
          <w:cantSplit/>
          <w:trHeight w:val="420"/>
        </w:trPr>
        <w:tc>
          <w:tcPr>
            <w:tcW w:w="4446" w:type="dxa"/>
            <w:gridSpan w:val="5"/>
            <w:vAlign w:val="center"/>
          </w:tcPr>
          <w:p w:rsidR="00051893" w:rsidRPr="003C6FCD" w:rsidRDefault="00051893">
            <w:pPr>
              <w:spacing w:line="220" w:lineRule="exact"/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※　</w:t>
            </w:r>
            <w:r w:rsidRPr="003C6FCD">
              <w:rPr>
                <w:rFonts w:hint="eastAsia"/>
                <w:spacing w:val="420"/>
                <w:szCs w:val="21"/>
              </w:rPr>
              <w:t>受付</w:t>
            </w:r>
            <w:r w:rsidRPr="003C6FCD">
              <w:rPr>
                <w:rFonts w:hint="eastAsia"/>
                <w:szCs w:val="21"/>
              </w:rPr>
              <w:t>欄</w:t>
            </w:r>
          </w:p>
        </w:tc>
        <w:tc>
          <w:tcPr>
            <w:tcW w:w="4743" w:type="dxa"/>
            <w:gridSpan w:val="2"/>
            <w:vAlign w:val="center"/>
          </w:tcPr>
          <w:p w:rsidR="00051893" w:rsidRPr="003C6FCD" w:rsidRDefault="00051893">
            <w:pPr>
              <w:spacing w:line="220" w:lineRule="exact"/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※　</w:t>
            </w:r>
            <w:r w:rsidRPr="003C6FCD">
              <w:rPr>
                <w:rFonts w:hint="eastAsia"/>
                <w:spacing w:val="315"/>
                <w:szCs w:val="21"/>
              </w:rPr>
              <w:t>経過</w:t>
            </w:r>
            <w:r w:rsidRPr="003C6FCD">
              <w:rPr>
                <w:rFonts w:hint="eastAsia"/>
                <w:szCs w:val="21"/>
              </w:rPr>
              <w:t>欄</w:t>
            </w:r>
          </w:p>
        </w:tc>
      </w:tr>
      <w:tr w:rsidR="00051893" w:rsidRPr="003C6FCD" w:rsidTr="007E1099">
        <w:trPr>
          <w:cantSplit/>
          <w:trHeight w:val="1681"/>
        </w:trPr>
        <w:tc>
          <w:tcPr>
            <w:tcW w:w="4446" w:type="dxa"/>
            <w:gridSpan w:val="5"/>
            <w:vAlign w:val="center"/>
          </w:tcPr>
          <w:p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43" w:type="dxa"/>
            <w:gridSpan w:val="2"/>
            <w:vAlign w:val="center"/>
          </w:tcPr>
          <w:p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051893" w:rsidRPr="00260304" w:rsidRDefault="00051893" w:rsidP="003C6FCD">
      <w:pPr>
        <w:ind w:firstLineChars="113" w:firstLine="237"/>
      </w:pPr>
      <w:r w:rsidRPr="00260304">
        <w:rPr>
          <w:rFonts w:hint="eastAsia"/>
        </w:rPr>
        <w:t xml:space="preserve">備考　</w:t>
      </w:r>
      <w:r w:rsidR="007B3095" w:rsidRPr="00260304">
        <w:rPr>
          <w:rFonts w:hint="eastAsia"/>
        </w:rPr>
        <w:t>１</w:t>
      </w:r>
      <w:r w:rsidRPr="00260304">
        <w:rPr>
          <w:rFonts w:hint="eastAsia"/>
        </w:rPr>
        <w:t xml:space="preserve">　この用紙の大きさは、日本</w:t>
      </w:r>
      <w:r w:rsidR="00E21CC3">
        <w:rPr>
          <w:rFonts w:hint="eastAsia"/>
        </w:rPr>
        <w:t>産業</w:t>
      </w:r>
      <w:bookmarkStart w:id="0" w:name="_GoBack"/>
      <w:bookmarkEnd w:id="0"/>
      <w:r w:rsidRPr="00260304">
        <w:rPr>
          <w:rFonts w:hint="eastAsia"/>
        </w:rPr>
        <w:t>規格</w:t>
      </w:r>
      <w:r w:rsidR="003C6FCD">
        <w:rPr>
          <w:rFonts w:hint="eastAsia"/>
        </w:rPr>
        <w:t>Ａ４</w:t>
      </w:r>
      <w:r w:rsidRPr="00260304">
        <w:rPr>
          <w:rFonts w:hint="eastAsia"/>
        </w:rPr>
        <w:t>とすること。</w:t>
      </w:r>
    </w:p>
    <w:p w:rsidR="00051893" w:rsidRPr="00260304" w:rsidRDefault="007B3095" w:rsidP="003C6FCD">
      <w:pPr>
        <w:ind w:firstLineChars="413" w:firstLine="867"/>
      </w:pPr>
      <w:r w:rsidRPr="00260304">
        <w:rPr>
          <w:rFonts w:hint="eastAsia"/>
        </w:rPr>
        <w:t>２</w:t>
      </w:r>
      <w:r w:rsidR="00051893" w:rsidRPr="00260304">
        <w:rPr>
          <w:rFonts w:hint="eastAsia"/>
        </w:rPr>
        <w:t xml:space="preserve">　※印の欄は、記入しないこと。</w:t>
      </w:r>
    </w:p>
    <w:sectPr w:rsidR="00051893" w:rsidRPr="00260304" w:rsidSect="003C6FCD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18" w:rsidRDefault="007B7F18" w:rsidP="0072779C">
      <w:r>
        <w:separator/>
      </w:r>
    </w:p>
  </w:endnote>
  <w:endnote w:type="continuationSeparator" w:id="0">
    <w:p w:rsidR="007B7F18" w:rsidRDefault="007B7F18" w:rsidP="007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18" w:rsidRDefault="007B7F18" w:rsidP="0072779C">
      <w:r>
        <w:separator/>
      </w:r>
    </w:p>
  </w:footnote>
  <w:footnote w:type="continuationSeparator" w:id="0">
    <w:p w:rsidR="007B7F18" w:rsidRDefault="007B7F18" w:rsidP="0072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93"/>
    <w:rsid w:val="00051893"/>
    <w:rsid w:val="001B256A"/>
    <w:rsid w:val="00260304"/>
    <w:rsid w:val="00262115"/>
    <w:rsid w:val="003C6FCD"/>
    <w:rsid w:val="004725F6"/>
    <w:rsid w:val="00500198"/>
    <w:rsid w:val="00546975"/>
    <w:rsid w:val="005755FB"/>
    <w:rsid w:val="00587EEB"/>
    <w:rsid w:val="005F46C1"/>
    <w:rsid w:val="0072779C"/>
    <w:rsid w:val="007569C4"/>
    <w:rsid w:val="007B3095"/>
    <w:rsid w:val="007B7F18"/>
    <w:rsid w:val="007E1099"/>
    <w:rsid w:val="00806095"/>
    <w:rsid w:val="008A7B34"/>
    <w:rsid w:val="009743CB"/>
    <w:rsid w:val="00A3494C"/>
    <w:rsid w:val="00A63C93"/>
    <w:rsid w:val="00A6420A"/>
    <w:rsid w:val="00A658D5"/>
    <w:rsid w:val="00AC0977"/>
    <w:rsid w:val="00C56E3A"/>
    <w:rsid w:val="00C62669"/>
    <w:rsid w:val="00CC158A"/>
    <w:rsid w:val="00DC7E6A"/>
    <w:rsid w:val="00E21CC3"/>
    <w:rsid w:val="00F35ED8"/>
    <w:rsid w:val="00F85AD3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313252-7FAC-4681-AC46-C72443BC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7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6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697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46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697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消防訓練実施届出書</dc:title>
  <dc:subject/>
  <dc:creator>安達広域三浦</dc:creator>
  <cp:keywords/>
  <dc:description/>
  <cp:lastModifiedBy>Administrator</cp:lastModifiedBy>
  <cp:revision>6</cp:revision>
  <dcterms:created xsi:type="dcterms:W3CDTF">2019-01-07T07:48:00Z</dcterms:created>
  <dcterms:modified xsi:type="dcterms:W3CDTF">2019-07-01T08:58:00Z</dcterms:modified>
</cp:coreProperties>
</file>