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1D442" w14:textId="77777777" w:rsidR="00E71A83" w:rsidRDefault="00E71A83">
      <w:pPr>
        <w:overflowPunct/>
      </w:pPr>
      <w:bookmarkStart w:id="0" w:name="_GoBack"/>
      <w:bookmarkEnd w:id="0"/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4935"/>
      </w:tblGrid>
      <w:tr w:rsidR="00E71A83" w14:paraId="5F534232" w14:textId="77777777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3570" w:type="dxa"/>
            <w:vAlign w:val="center"/>
          </w:tcPr>
          <w:p w14:paraId="5298C7A9" w14:textId="77777777" w:rsidR="00E71A83" w:rsidRDefault="00E71A83">
            <w:pPr>
              <w:overflowPunct/>
              <w:jc w:val="right"/>
            </w:pP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>通Ⅰ</w:t>
            </w:r>
          </w:p>
          <w:p w14:paraId="4A307683" w14:textId="77777777" w:rsidR="00E71A83" w:rsidRDefault="00E71A83">
            <w:pPr>
              <w:overflowPunct/>
              <w:jc w:val="right"/>
            </w:pP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>通Ⅱ</w:t>
            </w:r>
          </w:p>
          <w:p w14:paraId="403F4A72" w14:textId="77777777" w:rsidR="00E71A83" w:rsidRDefault="00E71A83">
            <w:pPr>
              <w:overflowPunct/>
              <w:jc w:val="right"/>
            </w:pP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>通Ⅲ</w:t>
            </w:r>
          </w:p>
          <w:p w14:paraId="5717BC7F" w14:textId="77777777" w:rsidR="00E71A83" w:rsidRDefault="00E71A83">
            <w:pPr>
              <w:overflowPunct/>
              <w:jc w:val="right"/>
            </w:pPr>
            <w:r>
              <w:rPr>
                <w:rFonts w:hint="eastAsia"/>
                <w:spacing w:val="105"/>
              </w:rPr>
              <w:t>上</w:t>
            </w:r>
            <w:r>
              <w:rPr>
                <w:rFonts w:hint="eastAsia"/>
              </w:rPr>
              <w:t xml:space="preserve">級　</w:t>
            </w:r>
          </w:p>
        </w:tc>
        <w:tc>
          <w:tcPr>
            <w:tcW w:w="4935" w:type="dxa"/>
            <w:vAlign w:val="center"/>
          </w:tcPr>
          <w:p w14:paraId="44A7401C" w14:textId="77777777" w:rsidR="00E71A83" w:rsidRDefault="00E71A83">
            <w:pPr>
              <w:overflowPunct/>
            </w:pPr>
            <w:r>
              <w:rPr>
                <w:rFonts w:hint="eastAsia"/>
              </w:rPr>
              <w:t>救命講習受講申請書</w:t>
            </w:r>
          </w:p>
        </w:tc>
      </w:tr>
    </w:tbl>
    <w:p w14:paraId="181F51B5" w14:textId="77777777" w:rsidR="00E71A83" w:rsidRDefault="00E71A83">
      <w:pPr>
        <w:overflowPunct/>
      </w:pPr>
    </w:p>
    <w:p w14:paraId="048E428E" w14:textId="77777777" w:rsidR="00E71A83" w:rsidRDefault="00E71A83">
      <w:pPr>
        <w:overflowPunct/>
        <w:jc w:val="right"/>
      </w:pPr>
      <w:r>
        <w:rPr>
          <w:rFonts w:hint="eastAsia"/>
        </w:rPr>
        <w:t xml:space="preserve">年　　月　　日　　</w:t>
      </w:r>
    </w:p>
    <w:p w14:paraId="609C0518" w14:textId="77777777" w:rsidR="00E71A83" w:rsidRDefault="00E71A83">
      <w:pPr>
        <w:overflowPunct/>
      </w:pPr>
    </w:p>
    <w:p w14:paraId="5C7C5CCF" w14:textId="77777777" w:rsidR="00E71A83" w:rsidRDefault="00E71A83">
      <w:pPr>
        <w:overflowPunct/>
      </w:pPr>
    </w:p>
    <w:p w14:paraId="2A014B0A" w14:textId="77777777" w:rsidR="00E71A83" w:rsidRDefault="00E71A83">
      <w:pPr>
        <w:overflowPunct/>
      </w:pPr>
      <w:r>
        <w:rPr>
          <w:rFonts w:hint="eastAsia"/>
        </w:rPr>
        <w:t>安達地方広域行政組合</w:t>
      </w:r>
    </w:p>
    <w:p w14:paraId="0EA8904F" w14:textId="77777777" w:rsidR="00E71A83" w:rsidRDefault="00E71A83">
      <w:pPr>
        <w:overflowPunct/>
      </w:pPr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消防署</w:t>
      </w:r>
      <w:r>
        <w:rPr>
          <w:rFonts w:hint="eastAsia"/>
        </w:rPr>
        <w:t>長　様</w:t>
      </w:r>
    </w:p>
    <w:p w14:paraId="73B4D9B9" w14:textId="77777777" w:rsidR="00E71A83" w:rsidRDefault="00E71A83">
      <w:pPr>
        <w:overflowPunct/>
      </w:pPr>
    </w:p>
    <w:p w14:paraId="7C1182CB" w14:textId="77777777" w:rsidR="00E71A83" w:rsidRDefault="00E71A83">
      <w:pPr>
        <w:overflowPunct/>
        <w:jc w:val="right"/>
      </w:pPr>
      <w:r>
        <w:rPr>
          <w:rFonts w:hint="eastAsia"/>
          <w:spacing w:val="52"/>
        </w:rPr>
        <w:t>申請</w:t>
      </w:r>
      <w:r>
        <w:rPr>
          <w:rFonts w:hint="eastAsia"/>
        </w:rPr>
        <w:t xml:space="preserve">者　　　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</w:t>
      </w:r>
    </w:p>
    <w:p w14:paraId="46D397DD" w14:textId="77777777" w:rsidR="00E71A83" w:rsidRDefault="00E71A83">
      <w:pPr>
        <w:overflowPunct/>
        <w:spacing w:line="200" w:lineRule="exact"/>
        <w:jc w:val="right"/>
      </w:pPr>
    </w:p>
    <w:p w14:paraId="3E75C556" w14:textId="77777777" w:rsidR="00E71A83" w:rsidRDefault="00E71A83">
      <w:pPr>
        <w:overflowPunct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14:paraId="47205C18" w14:textId="77777777" w:rsidR="00E71A83" w:rsidRDefault="00E71A83">
      <w:pPr>
        <w:overflowPunct/>
        <w:spacing w:line="200" w:lineRule="exact"/>
        <w:jc w:val="right"/>
      </w:pPr>
    </w:p>
    <w:p w14:paraId="3F79D51E" w14:textId="77777777" w:rsidR="00E71A83" w:rsidRDefault="00E71A83">
      <w:pPr>
        <w:overflowPunct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4D51D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3FF1B5EB" w14:textId="77777777" w:rsidR="00E71A83" w:rsidRDefault="00E71A83">
      <w:pPr>
        <w:overflowPunct/>
      </w:pPr>
    </w:p>
    <w:p w14:paraId="36DCBFEE" w14:textId="77777777" w:rsidR="00E71A83" w:rsidRDefault="00E71A83">
      <w:pPr>
        <w:overflowPunct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245"/>
      </w:tblGrid>
      <w:tr w:rsidR="00E71A83" w14:paraId="607649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/>
        </w:trPr>
        <w:tc>
          <w:tcPr>
            <w:tcW w:w="1260" w:type="dxa"/>
            <w:vAlign w:val="center"/>
          </w:tcPr>
          <w:p w14:paraId="4DBBD2D8" w14:textId="77777777" w:rsidR="00E71A83" w:rsidRDefault="00E71A83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>通Ⅰ</w:t>
            </w:r>
          </w:p>
          <w:p w14:paraId="399489F4" w14:textId="77777777" w:rsidR="00E71A83" w:rsidRDefault="00E71A83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>通Ⅱ</w:t>
            </w:r>
          </w:p>
          <w:p w14:paraId="127D152F" w14:textId="77777777" w:rsidR="00E71A83" w:rsidRDefault="00E71A83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>通Ⅲ</w:t>
            </w:r>
          </w:p>
          <w:p w14:paraId="63A260BF" w14:textId="77777777" w:rsidR="00E71A83" w:rsidRDefault="00E71A83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上</w:t>
            </w:r>
            <w:r>
              <w:rPr>
                <w:rFonts w:hint="eastAsia"/>
              </w:rPr>
              <w:t>級</w:t>
            </w:r>
          </w:p>
        </w:tc>
        <w:tc>
          <w:tcPr>
            <w:tcW w:w="7245" w:type="dxa"/>
            <w:vAlign w:val="center"/>
          </w:tcPr>
          <w:p w14:paraId="676673D3" w14:textId="77777777" w:rsidR="00E71A83" w:rsidRDefault="00E71A83">
            <w:pPr>
              <w:overflowPunct/>
            </w:pPr>
            <w:r>
              <w:rPr>
                <w:rFonts w:hint="eastAsia"/>
              </w:rPr>
              <w:t>救命講習を受講したいので申請いたします。</w:t>
            </w:r>
          </w:p>
        </w:tc>
      </w:tr>
    </w:tbl>
    <w:p w14:paraId="34FB4499" w14:textId="77777777" w:rsidR="00E71A83" w:rsidRDefault="00E71A83">
      <w:pPr>
        <w:overflowPunct/>
      </w:pPr>
    </w:p>
    <w:p w14:paraId="268381B8" w14:textId="77777777" w:rsidR="00E71A83" w:rsidRDefault="00E71A83">
      <w:pPr>
        <w:overflowPunct/>
        <w:jc w:val="center"/>
      </w:pPr>
      <w:r>
        <w:rPr>
          <w:rFonts w:hint="eastAsia"/>
        </w:rPr>
        <w:t>記</w:t>
      </w:r>
    </w:p>
    <w:p w14:paraId="1E14250C" w14:textId="77777777" w:rsidR="00E71A83" w:rsidRDefault="00E71A83">
      <w:pPr>
        <w:overflowPunct/>
      </w:pPr>
    </w:p>
    <w:p w14:paraId="05DDEF7E" w14:textId="77777777" w:rsidR="00E71A83" w:rsidRDefault="00E71A83">
      <w:pPr>
        <w:overflowPunct/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日</w:t>
      </w:r>
      <w:r>
        <w:rPr>
          <w:rFonts w:hint="eastAsia"/>
        </w:rPr>
        <w:t>時</w:t>
      </w:r>
    </w:p>
    <w:p w14:paraId="2E3955BE" w14:textId="77777777" w:rsidR="00E71A83" w:rsidRDefault="00E71A83">
      <w:pPr>
        <w:overflowPunct/>
      </w:pPr>
    </w:p>
    <w:p w14:paraId="689B30DD" w14:textId="77777777" w:rsidR="00E71A83" w:rsidRDefault="00E71A83">
      <w:pPr>
        <w:overflowPunct/>
      </w:pPr>
    </w:p>
    <w:p w14:paraId="24AE7C22" w14:textId="77777777" w:rsidR="00E71A83" w:rsidRDefault="00E71A83">
      <w:pPr>
        <w:overflowPunct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場</w:t>
      </w:r>
      <w:r>
        <w:rPr>
          <w:rFonts w:hint="eastAsia"/>
        </w:rPr>
        <w:t>所</w:t>
      </w:r>
    </w:p>
    <w:p w14:paraId="54DCE2C4" w14:textId="77777777" w:rsidR="00E71A83" w:rsidRDefault="00E71A83">
      <w:pPr>
        <w:overflowPunct/>
      </w:pPr>
    </w:p>
    <w:p w14:paraId="38F45ECF" w14:textId="77777777" w:rsidR="00E71A83" w:rsidRDefault="00E71A83">
      <w:pPr>
        <w:overflowPunct/>
      </w:pPr>
    </w:p>
    <w:p w14:paraId="11E5EA5E" w14:textId="77777777" w:rsidR="00E71A83" w:rsidRDefault="00E71A83">
      <w:pPr>
        <w:overflowPunct/>
      </w:pPr>
      <w:r>
        <w:t>3</w:t>
      </w:r>
      <w:r>
        <w:rPr>
          <w:rFonts w:hint="eastAsia"/>
        </w:rPr>
        <w:t xml:space="preserve">　団体名</w:t>
      </w:r>
    </w:p>
    <w:p w14:paraId="3C5CD058" w14:textId="77777777" w:rsidR="00E71A83" w:rsidRDefault="00E71A83">
      <w:pPr>
        <w:overflowPunct/>
      </w:pPr>
    </w:p>
    <w:p w14:paraId="4FB1A2A6" w14:textId="77777777" w:rsidR="00E71A83" w:rsidRDefault="00E71A83">
      <w:pPr>
        <w:overflowPunct/>
      </w:pPr>
    </w:p>
    <w:p w14:paraId="6CB99C9C" w14:textId="77777777" w:rsidR="00E71A83" w:rsidRDefault="00E71A83">
      <w:pPr>
        <w:overflowPunct/>
      </w:pPr>
      <w:r>
        <w:t>4</w:t>
      </w:r>
      <w:r>
        <w:rPr>
          <w:rFonts w:hint="eastAsia"/>
        </w:rPr>
        <w:t xml:space="preserve">　受講者数</w:t>
      </w:r>
    </w:p>
    <w:sectPr w:rsidR="00E71A8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CA305" w14:textId="77777777" w:rsidR="006C12F6" w:rsidRDefault="006C12F6" w:rsidP="007A6806">
      <w:r>
        <w:separator/>
      </w:r>
    </w:p>
  </w:endnote>
  <w:endnote w:type="continuationSeparator" w:id="0">
    <w:p w14:paraId="460D73DF" w14:textId="77777777" w:rsidR="006C12F6" w:rsidRDefault="006C12F6" w:rsidP="007A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4F86C" w14:textId="77777777" w:rsidR="006C12F6" w:rsidRDefault="006C12F6" w:rsidP="007A6806">
      <w:r>
        <w:separator/>
      </w:r>
    </w:p>
  </w:footnote>
  <w:footnote w:type="continuationSeparator" w:id="0">
    <w:p w14:paraId="5820F431" w14:textId="77777777" w:rsidR="006C12F6" w:rsidRDefault="006C12F6" w:rsidP="007A6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A83"/>
    <w:rsid w:val="00136032"/>
    <w:rsid w:val="001656AD"/>
    <w:rsid w:val="004D51D2"/>
    <w:rsid w:val="005416E0"/>
    <w:rsid w:val="006C12F6"/>
    <w:rsid w:val="007A6806"/>
    <w:rsid w:val="00A304EC"/>
    <w:rsid w:val="00A429AF"/>
    <w:rsid w:val="00D33ACB"/>
    <w:rsid w:val="00E0443A"/>
    <w:rsid w:val="00E7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306EB"/>
  <w14:defaultImageDpi w14:val="0"/>
  <w15:docId w15:val="{30141021-B083-43CE-B612-22DCCB51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YOBOUK1</dc:creator>
  <cp:keywords/>
  <dc:description/>
  <cp:lastModifiedBy>YOBOUK1</cp:lastModifiedBy>
  <cp:revision>2</cp:revision>
  <dcterms:created xsi:type="dcterms:W3CDTF">2021-11-12T01:01:00Z</dcterms:created>
  <dcterms:modified xsi:type="dcterms:W3CDTF">2021-11-12T01:01:00Z</dcterms:modified>
</cp:coreProperties>
</file>