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F45B" w14:textId="77777777" w:rsidR="00996119" w:rsidRDefault="00996119">
      <w:pPr>
        <w:overflowPunct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30"/>
      </w:tblGrid>
      <w:tr w:rsidR="00996119" w14:paraId="163A06C2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3675" w:type="dxa"/>
            <w:vAlign w:val="center"/>
          </w:tcPr>
          <w:p w14:paraId="77CA42D6" w14:textId="77777777" w:rsidR="00996119" w:rsidRDefault="00996119">
            <w:pPr>
              <w:overflowPunct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通Ⅰ</w:t>
            </w:r>
          </w:p>
          <w:p w14:paraId="25730EA5" w14:textId="77777777" w:rsidR="00996119" w:rsidRDefault="00996119">
            <w:pPr>
              <w:overflowPunct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通Ⅱ</w:t>
            </w:r>
          </w:p>
          <w:p w14:paraId="4A059001" w14:textId="77777777" w:rsidR="00996119" w:rsidRDefault="00996119">
            <w:pPr>
              <w:overflowPunct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通Ⅲ</w:t>
            </w:r>
          </w:p>
          <w:p w14:paraId="52725BD1" w14:textId="77777777" w:rsidR="00996119" w:rsidRDefault="00996119">
            <w:pPr>
              <w:overflowPunct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上</w:t>
            </w:r>
            <w:r>
              <w:rPr>
                <w:rFonts w:hint="eastAsia"/>
              </w:rPr>
              <w:t xml:space="preserve">級　</w:t>
            </w:r>
          </w:p>
        </w:tc>
        <w:tc>
          <w:tcPr>
            <w:tcW w:w="4830" w:type="dxa"/>
            <w:vAlign w:val="center"/>
          </w:tcPr>
          <w:p w14:paraId="08393885" w14:textId="77777777" w:rsidR="00996119" w:rsidRDefault="00996119">
            <w:pPr>
              <w:overflowPunct/>
              <w:spacing w:line="240" w:lineRule="exact"/>
              <w:textAlignment w:val="center"/>
            </w:pPr>
            <w:r>
              <w:rPr>
                <w:rFonts w:hint="eastAsia"/>
              </w:rPr>
              <w:t>救命講習受講者名簿</w:t>
            </w:r>
          </w:p>
        </w:tc>
      </w:tr>
    </w:tbl>
    <w:p w14:paraId="4B21FC0B" w14:textId="77777777" w:rsidR="00996119" w:rsidRDefault="00996119">
      <w:pPr>
        <w:overflowPunct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155"/>
        <w:gridCol w:w="2730"/>
        <w:gridCol w:w="1155"/>
        <w:gridCol w:w="1155"/>
      </w:tblGrid>
      <w:tr w:rsidR="00996119" w14:paraId="362B7BF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vAlign w:val="center"/>
          </w:tcPr>
          <w:p w14:paraId="71CF1B58" w14:textId="77777777" w:rsidR="00996119" w:rsidRDefault="00996119">
            <w:pPr>
              <w:overflowPunct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80" w:type="dxa"/>
            <w:vMerge w:val="restart"/>
            <w:vAlign w:val="center"/>
          </w:tcPr>
          <w:p w14:paraId="3158E7A5" w14:textId="77777777" w:rsidR="00996119" w:rsidRDefault="00996119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55" w:type="dxa"/>
            <w:vMerge w:val="restart"/>
            <w:vAlign w:val="center"/>
          </w:tcPr>
          <w:p w14:paraId="3ABB7557" w14:textId="77777777" w:rsidR="00996119" w:rsidRDefault="00996119">
            <w:pPr>
              <w:overflowPunct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14:paraId="449160A0" w14:textId="77777777" w:rsidR="00996119" w:rsidRDefault="00996119">
            <w:pPr>
              <w:overflowPunct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10" w:type="dxa"/>
            <w:gridSpan w:val="2"/>
            <w:vAlign w:val="center"/>
          </w:tcPr>
          <w:p w14:paraId="1834A1AF" w14:textId="77777777" w:rsidR="00996119" w:rsidRDefault="00996119">
            <w:pPr>
              <w:overflowPunct/>
              <w:jc w:val="center"/>
            </w:pPr>
            <w:r>
              <w:rPr>
                <w:rFonts w:hint="eastAsia"/>
              </w:rPr>
              <w:t>過去の受講状況</w:t>
            </w:r>
          </w:p>
        </w:tc>
      </w:tr>
      <w:tr w:rsidR="00996119" w14:paraId="605C6B18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vAlign w:val="center"/>
          </w:tcPr>
          <w:p w14:paraId="3D3F477C" w14:textId="77777777" w:rsidR="00996119" w:rsidRDefault="00996119">
            <w:pPr>
              <w:overflowPunct/>
              <w:jc w:val="center"/>
            </w:pPr>
          </w:p>
        </w:tc>
        <w:tc>
          <w:tcPr>
            <w:tcW w:w="1680" w:type="dxa"/>
            <w:vMerge/>
            <w:vAlign w:val="center"/>
          </w:tcPr>
          <w:p w14:paraId="3FA645F3" w14:textId="77777777" w:rsidR="00996119" w:rsidRDefault="00996119">
            <w:pPr>
              <w:overflowPunct/>
              <w:jc w:val="center"/>
            </w:pPr>
          </w:p>
        </w:tc>
        <w:tc>
          <w:tcPr>
            <w:tcW w:w="1155" w:type="dxa"/>
            <w:vMerge/>
            <w:vAlign w:val="center"/>
          </w:tcPr>
          <w:p w14:paraId="68D65650" w14:textId="77777777" w:rsidR="00996119" w:rsidRDefault="00996119">
            <w:pPr>
              <w:overflowPunct/>
              <w:jc w:val="center"/>
            </w:pPr>
          </w:p>
        </w:tc>
        <w:tc>
          <w:tcPr>
            <w:tcW w:w="2730" w:type="dxa"/>
            <w:vMerge/>
            <w:vAlign w:val="center"/>
          </w:tcPr>
          <w:p w14:paraId="01BA2F81" w14:textId="77777777" w:rsidR="00996119" w:rsidRDefault="00996119">
            <w:pPr>
              <w:overflowPunct/>
              <w:jc w:val="center"/>
            </w:pPr>
          </w:p>
        </w:tc>
        <w:tc>
          <w:tcPr>
            <w:tcW w:w="1155" w:type="dxa"/>
            <w:vAlign w:val="center"/>
          </w:tcPr>
          <w:p w14:paraId="5EBD25AD" w14:textId="77777777" w:rsidR="00996119" w:rsidRDefault="00996119">
            <w:pPr>
              <w:overflowPunct/>
              <w:jc w:val="center"/>
            </w:pPr>
            <w:r>
              <w:rPr>
                <w:rFonts w:hint="eastAsia"/>
              </w:rPr>
              <w:t>受講回数</w:t>
            </w:r>
          </w:p>
        </w:tc>
        <w:tc>
          <w:tcPr>
            <w:tcW w:w="1155" w:type="dxa"/>
            <w:vAlign w:val="center"/>
          </w:tcPr>
          <w:p w14:paraId="195B586F" w14:textId="77777777" w:rsidR="00996119" w:rsidRDefault="00996119">
            <w:pPr>
              <w:overflowPunct/>
              <w:jc w:val="center"/>
            </w:pPr>
            <w:r>
              <w:rPr>
                <w:rFonts w:hint="eastAsia"/>
              </w:rPr>
              <w:t>交付番号</w:t>
            </w:r>
          </w:p>
        </w:tc>
      </w:tr>
      <w:tr w:rsidR="00996119" w14:paraId="1DF5EF2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5485709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E3CB71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A4867E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66C63F5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E78B83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83FADA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2CCFFF6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7EE4A54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4A657A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C7DBC6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1EB14BE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2B9B54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96B84B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630E880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4285196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72C9D9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5A5CE5E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4EACE4E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EF95E3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FA0B36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73593E5C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3F861F3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7680ED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E0E3F1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39778A0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4FB641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B3BE1F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0A3D865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41BA4A1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2B8C87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5EE757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481D049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C46BF3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122AC6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4AD91F6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7557D95F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63B17EF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412009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21ACA53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74B60C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1CCDA2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2D80095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069645C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DFEAB5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E002B9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2794BA1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FB3B85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CB4572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3BEF2702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23F36C2F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C89FA2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44F658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4F74D20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E56B75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FC461F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64EA8A9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60B84F3E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9C4DD5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06CD21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9C5652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4C628A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111DA2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01117A1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14D4ACB0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DF194E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7E97DB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3899B1E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110B79F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96133E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715120D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1685954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DBCA53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91B7EA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ED6569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FC4F4D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1F28E7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18D4D84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506579E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002436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1E0678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28F0D78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A89FB7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A80C36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15880DB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3878F1EE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12E619C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0775A0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1DC5B8F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556210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43D7A4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46C40EB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1F831A3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0391B00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71B0D0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33CEC0FF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DCEC41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0465F5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65F5C5C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6A74EC8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2A2C86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9EF6E6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16AAAA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422791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398CB48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2BB6102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20B23CD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70D5B9A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23F636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64D5417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43CF394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15958F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4F49742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0295C87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739189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471F12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523DB69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492B31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AEC88D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19BBBAF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4FF98E7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3DAB7E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8CE08D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4336C7FF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7A366F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2B0F535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05DA77C5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51FF440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48E0CAC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2CF39A2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12E2EEC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6EFADCD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3EB52F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6885057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2931703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8AB024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382B01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47AA1D7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43990D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0F7722F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6899B89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522EA43B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625F3FA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7B19C9CC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275F9909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197EC6E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FA1ADEA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6119" w14:paraId="1AEEBA1D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0" w:type="dxa"/>
            <w:vAlign w:val="center"/>
          </w:tcPr>
          <w:p w14:paraId="6C4C00E6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3ACB7BA7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2B539880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14:paraId="410E3061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5862D6D3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2D83178" w14:textId="77777777" w:rsidR="00996119" w:rsidRDefault="0099611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366A521" w14:textId="77777777" w:rsidR="00996119" w:rsidRDefault="00996119">
      <w:pPr>
        <w:overflowPunct/>
        <w:spacing w:line="240" w:lineRule="exact"/>
        <w:textAlignment w:val="center"/>
      </w:pPr>
    </w:p>
    <w:sectPr w:rsidR="009961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B15B" w14:textId="77777777" w:rsidR="00E12725" w:rsidRDefault="00E12725" w:rsidP="007A6806">
      <w:r>
        <w:separator/>
      </w:r>
    </w:p>
  </w:endnote>
  <w:endnote w:type="continuationSeparator" w:id="0">
    <w:p w14:paraId="4EFEB5EA" w14:textId="77777777" w:rsidR="00E12725" w:rsidRDefault="00E12725" w:rsidP="007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F95C0" w14:textId="77777777" w:rsidR="00E12725" w:rsidRDefault="00E12725" w:rsidP="007A6806">
      <w:r>
        <w:separator/>
      </w:r>
    </w:p>
  </w:footnote>
  <w:footnote w:type="continuationSeparator" w:id="0">
    <w:p w14:paraId="023086C4" w14:textId="77777777" w:rsidR="00E12725" w:rsidRDefault="00E12725" w:rsidP="007A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119"/>
    <w:rsid w:val="00233F3E"/>
    <w:rsid w:val="005E021B"/>
    <w:rsid w:val="007A6806"/>
    <w:rsid w:val="00996119"/>
    <w:rsid w:val="00E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AAB11"/>
  <w14:defaultImageDpi w14:val="0"/>
  <w15:docId w15:val="{41D475C9-A310-43BE-8B34-BCB3961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第11号様式(第14条関係)</dc:title>
  <dc:subject/>
  <dc:creator>(株)ぎょうせい</dc:creator>
  <cp:keywords/>
  <dc:description/>
  <cp:lastModifiedBy>YOBOUK1</cp:lastModifiedBy>
  <cp:revision>2</cp:revision>
  <dcterms:created xsi:type="dcterms:W3CDTF">2021-11-12T01:12:00Z</dcterms:created>
  <dcterms:modified xsi:type="dcterms:W3CDTF">2021-11-12T01:12:00Z</dcterms:modified>
</cp:coreProperties>
</file>