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701A" w14:textId="77777777" w:rsidR="004E7F1C" w:rsidRPr="00E14461" w:rsidRDefault="004E7F1C" w:rsidP="00E14461">
      <w:pPr>
        <w:overflowPunct/>
      </w:pPr>
      <w:r w:rsidRPr="00E14461">
        <w:rPr>
          <w:rFonts w:hint="eastAsia"/>
        </w:rPr>
        <w:t>第</w:t>
      </w:r>
      <w:r w:rsidR="00036528" w:rsidRPr="00E14461">
        <w:rPr>
          <w:rFonts w:hint="eastAsia"/>
        </w:rPr>
        <w:t>５</w:t>
      </w:r>
      <w:r w:rsidR="00D40F7E" w:rsidRPr="00E14461">
        <w:rPr>
          <w:rFonts w:hint="eastAsia"/>
        </w:rPr>
        <w:t>２</w:t>
      </w:r>
      <w:r w:rsidRPr="00E14461">
        <w:rPr>
          <w:rFonts w:hint="eastAsia"/>
        </w:rPr>
        <w:t>号様式</w:t>
      </w:r>
      <w:r w:rsidR="00733CC1" w:rsidRPr="00E14461">
        <w:rPr>
          <w:rFonts w:hint="eastAsia"/>
        </w:rPr>
        <w:t>（</w:t>
      </w:r>
      <w:r w:rsidRPr="00E14461">
        <w:rPr>
          <w:rFonts w:hint="eastAsia"/>
        </w:rPr>
        <w:t>第</w:t>
      </w:r>
      <w:r w:rsidR="004B7661" w:rsidRPr="00E14461">
        <w:rPr>
          <w:rFonts w:hint="eastAsia"/>
        </w:rPr>
        <w:t>３</w:t>
      </w:r>
      <w:r w:rsidR="00D40F7E" w:rsidRPr="00E14461">
        <w:rPr>
          <w:rFonts w:hint="eastAsia"/>
        </w:rPr>
        <w:t>７</w:t>
      </w:r>
      <w:r w:rsidRPr="00E14461">
        <w:rPr>
          <w:rFonts w:hint="eastAsia"/>
        </w:rPr>
        <w:t>条関係</w:t>
      </w:r>
      <w:r w:rsidR="00733CC1" w:rsidRPr="00E14461">
        <w:rPr>
          <w:rFonts w:hint="eastAsia"/>
        </w:rPr>
        <w:t>）</w:t>
      </w:r>
    </w:p>
    <w:p w14:paraId="128353F0" w14:textId="77777777" w:rsidR="004E7F1C" w:rsidRPr="00E14461" w:rsidRDefault="00D640E9">
      <w:pPr>
        <w:spacing w:before="120" w:after="120"/>
        <w:jc w:val="center"/>
      </w:pPr>
      <w:r w:rsidRPr="00E14461">
        <w:rPr>
          <w:rFonts w:hint="eastAsia"/>
        </w:rPr>
        <w:t xml:space="preserve">　</w:t>
      </w:r>
      <w:r w:rsidR="00036528" w:rsidRPr="00E14461">
        <w:rPr>
          <w:rFonts w:hint="eastAsia"/>
        </w:rPr>
        <w:t>住宅用防災警報器</w:t>
      </w:r>
      <w:r w:rsidR="004E7F1C" w:rsidRPr="00E14461">
        <w:rPr>
          <w:rFonts w:hint="eastAsia"/>
        </w:rPr>
        <w:t>等の基準の特例適用申請書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417"/>
        <w:gridCol w:w="2299"/>
        <w:gridCol w:w="67"/>
        <w:gridCol w:w="1301"/>
        <w:gridCol w:w="3570"/>
      </w:tblGrid>
      <w:tr w:rsidR="004E7F1C" w:rsidRPr="00E14461" w14:paraId="10D884D1" w14:textId="77777777" w:rsidTr="00CA7FF3">
        <w:trPr>
          <w:cantSplit/>
          <w:trHeight w:val="2766"/>
        </w:trPr>
        <w:tc>
          <w:tcPr>
            <w:tcW w:w="9189" w:type="dxa"/>
            <w:gridSpan w:val="6"/>
            <w:vAlign w:val="center"/>
          </w:tcPr>
          <w:p w14:paraId="5337E466" w14:textId="77777777" w:rsidR="004E7F1C" w:rsidRPr="00E14461" w:rsidRDefault="004E7F1C">
            <w:pPr>
              <w:spacing w:line="360" w:lineRule="exact"/>
              <w:jc w:val="right"/>
              <w:textAlignment w:val="center"/>
            </w:pPr>
            <w:r w:rsidRPr="00E14461">
              <w:rPr>
                <w:rFonts w:hint="eastAsia"/>
              </w:rPr>
              <w:t xml:space="preserve">年　　月　　日　</w:t>
            </w:r>
          </w:p>
          <w:p w14:paraId="2241EF1A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安達地方広域行政組合消防長　様</w:t>
            </w:r>
          </w:p>
          <w:p w14:paraId="567E8E50" w14:textId="77777777" w:rsidR="004E7F1C" w:rsidRPr="00E14461" w:rsidRDefault="004E7F1C" w:rsidP="00D05535">
            <w:pPr>
              <w:spacing w:line="360" w:lineRule="exact"/>
              <w:ind w:right="105"/>
              <w:jc w:val="right"/>
              <w:textAlignment w:val="center"/>
            </w:pPr>
            <w:r w:rsidRPr="00E14461">
              <w:rPr>
                <w:rFonts w:hint="eastAsia"/>
              </w:rPr>
              <w:t xml:space="preserve">申請者　</w:t>
            </w:r>
            <w:r w:rsidRPr="00E14461">
              <w:rPr>
                <w:rFonts w:hint="eastAsia"/>
                <w:spacing w:val="105"/>
              </w:rPr>
              <w:t>住</w:t>
            </w:r>
            <w:r w:rsidRPr="00E14461">
              <w:rPr>
                <w:rFonts w:hint="eastAsia"/>
              </w:rPr>
              <w:t xml:space="preserve">所　　　　　　　　　　　　</w:t>
            </w:r>
          </w:p>
          <w:p w14:paraId="5026730C" w14:textId="77777777" w:rsidR="004E7F1C" w:rsidRPr="00E14461" w:rsidRDefault="004E7F1C">
            <w:pPr>
              <w:spacing w:line="360" w:lineRule="exact"/>
              <w:jc w:val="right"/>
              <w:textAlignment w:val="center"/>
            </w:pPr>
            <w:r w:rsidRPr="00E14461">
              <w:t>(</w:t>
            </w:r>
            <w:r w:rsidRPr="00E14461">
              <w:rPr>
                <w:rFonts w:hint="eastAsia"/>
              </w:rPr>
              <w:t xml:space="preserve">電話　　　　　　　　</w:t>
            </w:r>
            <w:r w:rsidRPr="00E14461">
              <w:t>)</w:t>
            </w:r>
            <w:r w:rsidRPr="00E14461">
              <w:rPr>
                <w:rFonts w:hint="eastAsia"/>
              </w:rPr>
              <w:t xml:space="preserve">　</w:t>
            </w:r>
          </w:p>
          <w:p w14:paraId="6E1860FC" w14:textId="08CCFB63" w:rsidR="004E7F1C" w:rsidRPr="00E14461" w:rsidRDefault="00D05535">
            <w:pPr>
              <w:spacing w:line="360" w:lineRule="exact"/>
              <w:jc w:val="right"/>
              <w:textAlignment w:val="center"/>
            </w:pPr>
            <w:r w:rsidRPr="00E14461">
              <w:rPr>
                <w:spacing w:val="105"/>
              </w:rPr>
              <w:t xml:space="preserve">  </w:t>
            </w:r>
            <w:r w:rsidR="004E7F1C" w:rsidRPr="00E14461">
              <w:rPr>
                <w:rFonts w:hint="eastAsia"/>
                <w:spacing w:val="105"/>
              </w:rPr>
              <w:t>氏</w:t>
            </w:r>
            <w:r w:rsidR="004E7F1C" w:rsidRPr="00E14461">
              <w:rPr>
                <w:rFonts w:hint="eastAsia"/>
              </w:rPr>
              <w:t xml:space="preserve">名　　　　　　　　　　</w:t>
            </w:r>
            <w:r w:rsidR="00924422">
              <w:rPr>
                <w:rFonts w:hint="eastAsia"/>
              </w:rPr>
              <w:t xml:space="preserve">　</w:t>
            </w:r>
            <w:r w:rsidR="004E7F1C" w:rsidRPr="00E14461">
              <w:rPr>
                <w:rFonts w:hint="eastAsia"/>
              </w:rPr>
              <w:t xml:space="preserve">　</w:t>
            </w:r>
            <w:r w:rsidR="00924422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14:paraId="384D8448" w14:textId="77777777" w:rsidR="004E7F1C" w:rsidRPr="00E14461" w:rsidRDefault="004E7F1C" w:rsidP="00036528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  <w:r w:rsidR="00036528" w:rsidRPr="00E14461">
              <w:rPr>
                <w:rFonts w:hint="eastAsia"/>
              </w:rPr>
              <w:t>安達地方広域行政組合火災予防条例第２９</w:t>
            </w:r>
            <w:r w:rsidRPr="00E14461">
              <w:rPr>
                <w:rFonts w:hint="eastAsia"/>
              </w:rPr>
              <w:t>条の</w:t>
            </w:r>
            <w:r w:rsidR="00036528" w:rsidRPr="00E14461">
              <w:rPr>
                <w:rFonts w:hint="eastAsia"/>
              </w:rPr>
              <w:t>６の規定による住宅用防災警報器</w:t>
            </w:r>
            <w:r w:rsidRPr="00E14461">
              <w:rPr>
                <w:rFonts w:hint="eastAsia"/>
              </w:rPr>
              <w:t>等</w:t>
            </w:r>
            <w:r w:rsidR="00036528" w:rsidRPr="00E14461">
              <w:rPr>
                <w:rFonts w:hint="eastAsia"/>
              </w:rPr>
              <w:t>の設置及び維持</w:t>
            </w:r>
            <w:r w:rsidRPr="00E14461">
              <w:rPr>
                <w:rFonts w:hint="eastAsia"/>
              </w:rPr>
              <w:t>に</w:t>
            </w:r>
            <w:r w:rsidR="00036528" w:rsidRPr="00E14461">
              <w:rPr>
                <w:rFonts w:hint="eastAsia"/>
              </w:rPr>
              <w:t>関する基準の特例適用を</w:t>
            </w:r>
            <w:r w:rsidRPr="00E14461">
              <w:rPr>
                <w:rFonts w:hint="eastAsia"/>
              </w:rPr>
              <w:t>申請します。</w:t>
            </w:r>
          </w:p>
        </w:tc>
      </w:tr>
      <w:tr w:rsidR="004E7F1C" w:rsidRPr="00E14461" w14:paraId="4CD8A06B" w14:textId="77777777" w:rsidTr="00CA7FF3">
        <w:trPr>
          <w:cantSplit/>
          <w:trHeight w:val="720"/>
        </w:trPr>
        <w:tc>
          <w:tcPr>
            <w:tcW w:w="535" w:type="dxa"/>
            <w:vMerge w:val="restart"/>
            <w:textDirection w:val="tbRlV"/>
            <w:vAlign w:val="center"/>
          </w:tcPr>
          <w:p w14:paraId="5D6C046A" w14:textId="77777777" w:rsidR="004E7F1C" w:rsidRPr="00E14461" w:rsidRDefault="004E7F1C">
            <w:pPr>
              <w:jc w:val="center"/>
              <w:textAlignment w:val="center"/>
            </w:pPr>
            <w:r w:rsidRPr="00E14461">
              <w:rPr>
                <w:rFonts w:hint="eastAsia"/>
              </w:rPr>
              <w:t>防火対象物</w:t>
            </w:r>
          </w:p>
        </w:tc>
        <w:tc>
          <w:tcPr>
            <w:tcW w:w="1417" w:type="dxa"/>
            <w:vAlign w:val="center"/>
          </w:tcPr>
          <w:p w14:paraId="13F24315" w14:textId="77777777" w:rsidR="004E7F1C" w:rsidRPr="00E14461" w:rsidRDefault="004E7F1C">
            <w:pPr>
              <w:spacing w:line="360" w:lineRule="exact"/>
              <w:jc w:val="distribute"/>
              <w:textAlignment w:val="center"/>
            </w:pPr>
            <w:r w:rsidRPr="00E14461">
              <w:rPr>
                <w:rFonts w:hint="eastAsia"/>
              </w:rPr>
              <w:t>所在地</w:t>
            </w:r>
          </w:p>
        </w:tc>
        <w:tc>
          <w:tcPr>
            <w:tcW w:w="7237" w:type="dxa"/>
            <w:gridSpan w:val="4"/>
            <w:vAlign w:val="center"/>
          </w:tcPr>
          <w:p w14:paraId="500437AC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</w:p>
        </w:tc>
      </w:tr>
      <w:tr w:rsidR="004E7F1C" w:rsidRPr="00E14461" w14:paraId="2242B78E" w14:textId="77777777" w:rsidTr="00CA7FF3">
        <w:trPr>
          <w:cantSplit/>
          <w:trHeight w:val="720"/>
        </w:trPr>
        <w:tc>
          <w:tcPr>
            <w:tcW w:w="535" w:type="dxa"/>
            <w:vMerge/>
            <w:vAlign w:val="center"/>
          </w:tcPr>
          <w:p w14:paraId="2D8F0808" w14:textId="77777777" w:rsidR="004E7F1C" w:rsidRPr="00E14461" w:rsidRDefault="004E7F1C">
            <w:pPr>
              <w:spacing w:line="360" w:lineRule="exact"/>
              <w:textAlignment w:val="center"/>
            </w:pPr>
          </w:p>
        </w:tc>
        <w:tc>
          <w:tcPr>
            <w:tcW w:w="1417" w:type="dxa"/>
            <w:vAlign w:val="center"/>
          </w:tcPr>
          <w:p w14:paraId="6333E89B" w14:textId="77777777" w:rsidR="004E7F1C" w:rsidRPr="00E14461" w:rsidRDefault="004E7F1C">
            <w:pPr>
              <w:spacing w:line="360" w:lineRule="exact"/>
              <w:jc w:val="distribute"/>
              <w:textAlignment w:val="center"/>
            </w:pPr>
            <w:r w:rsidRPr="00E14461">
              <w:rPr>
                <w:rFonts w:hint="eastAsia"/>
              </w:rPr>
              <w:t>名称</w:t>
            </w:r>
          </w:p>
        </w:tc>
        <w:tc>
          <w:tcPr>
            <w:tcW w:w="7237" w:type="dxa"/>
            <w:gridSpan w:val="4"/>
            <w:vAlign w:val="center"/>
          </w:tcPr>
          <w:p w14:paraId="596F6A02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</w:p>
        </w:tc>
      </w:tr>
      <w:tr w:rsidR="004E7F1C" w:rsidRPr="00E14461" w14:paraId="67CCB04A" w14:textId="77777777" w:rsidTr="00CA7FF3">
        <w:trPr>
          <w:cantSplit/>
          <w:trHeight w:val="720"/>
        </w:trPr>
        <w:tc>
          <w:tcPr>
            <w:tcW w:w="535" w:type="dxa"/>
            <w:vMerge/>
            <w:vAlign w:val="center"/>
          </w:tcPr>
          <w:p w14:paraId="74887A7B" w14:textId="77777777" w:rsidR="004E7F1C" w:rsidRPr="00E14461" w:rsidRDefault="004E7F1C">
            <w:pPr>
              <w:spacing w:line="360" w:lineRule="exact"/>
              <w:textAlignment w:val="center"/>
            </w:pPr>
          </w:p>
        </w:tc>
        <w:tc>
          <w:tcPr>
            <w:tcW w:w="1417" w:type="dxa"/>
            <w:vAlign w:val="center"/>
          </w:tcPr>
          <w:p w14:paraId="32CFADDB" w14:textId="77777777" w:rsidR="004E7F1C" w:rsidRPr="00E14461" w:rsidRDefault="004E7F1C">
            <w:pPr>
              <w:spacing w:line="360" w:lineRule="exact"/>
              <w:jc w:val="distribute"/>
              <w:textAlignment w:val="center"/>
            </w:pPr>
            <w:r w:rsidRPr="00E14461">
              <w:rPr>
                <w:rFonts w:hint="eastAsia"/>
              </w:rPr>
              <w:t>用途</w:t>
            </w:r>
          </w:p>
        </w:tc>
        <w:tc>
          <w:tcPr>
            <w:tcW w:w="2366" w:type="dxa"/>
            <w:gridSpan w:val="2"/>
            <w:vAlign w:val="center"/>
          </w:tcPr>
          <w:p w14:paraId="644D770F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vAlign w:val="center"/>
          </w:tcPr>
          <w:p w14:paraId="0ADD65C0" w14:textId="77777777" w:rsidR="004E7F1C" w:rsidRPr="00E14461" w:rsidRDefault="004E7F1C" w:rsidP="009B2B50">
            <w:pPr>
              <w:spacing w:line="240" w:lineRule="exact"/>
              <w:jc w:val="center"/>
              <w:textAlignment w:val="center"/>
            </w:pPr>
            <w:r w:rsidRPr="00E14461">
              <w:rPr>
                <w:rFonts w:hint="eastAsia"/>
              </w:rPr>
              <w:t>構造面積</w:t>
            </w:r>
          </w:p>
        </w:tc>
        <w:tc>
          <w:tcPr>
            <w:tcW w:w="3570" w:type="dxa"/>
            <w:vAlign w:val="center"/>
          </w:tcPr>
          <w:p w14:paraId="6A952E6B" w14:textId="77777777" w:rsidR="004E7F1C" w:rsidRPr="00E14461" w:rsidRDefault="004E7F1C">
            <w:pPr>
              <w:spacing w:line="240" w:lineRule="exact"/>
              <w:jc w:val="distribute"/>
              <w:textAlignment w:val="center"/>
            </w:pPr>
            <w:r w:rsidRPr="00E14461">
              <w:rPr>
                <w:rFonts w:hint="eastAsia"/>
              </w:rPr>
              <w:t xml:space="preserve">　　　　　　　造　　　　　　階建</w:t>
            </w:r>
          </w:p>
          <w:p w14:paraId="7822BD7F" w14:textId="77777777" w:rsidR="004E7F1C" w:rsidRPr="00E14461" w:rsidRDefault="004E7F1C">
            <w:pPr>
              <w:spacing w:line="240" w:lineRule="exact"/>
              <w:jc w:val="distribute"/>
              <w:textAlignment w:val="center"/>
            </w:pPr>
            <w:r w:rsidRPr="00E14461">
              <w:rPr>
                <w:rFonts w:hint="eastAsia"/>
              </w:rPr>
              <w:t xml:space="preserve">建築　　　　　</w:t>
            </w:r>
            <w:r w:rsidR="00D640E9" w:rsidRPr="00E14461">
              <w:rPr>
                <w:rFonts w:hint="eastAsia"/>
              </w:rPr>
              <w:t>㎡</w:t>
            </w:r>
            <w:r w:rsidRPr="00E14461">
              <w:rPr>
                <w:rFonts w:hint="eastAsia"/>
              </w:rPr>
              <w:t xml:space="preserve">延べ　　　　　</w:t>
            </w:r>
            <w:r w:rsidR="00D640E9" w:rsidRPr="00E14461">
              <w:rPr>
                <w:rFonts w:hint="eastAsia"/>
              </w:rPr>
              <w:t>㎡</w:t>
            </w:r>
          </w:p>
        </w:tc>
      </w:tr>
      <w:tr w:rsidR="004E7F1C" w:rsidRPr="00E14461" w14:paraId="5EABA0D6" w14:textId="77777777" w:rsidTr="00CA7FF3">
        <w:trPr>
          <w:cantSplit/>
          <w:trHeight w:val="1157"/>
        </w:trPr>
        <w:tc>
          <w:tcPr>
            <w:tcW w:w="1952" w:type="dxa"/>
            <w:gridSpan w:val="2"/>
            <w:vAlign w:val="center"/>
          </w:tcPr>
          <w:p w14:paraId="3293EA2A" w14:textId="77777777" w:rsidR="004E7F1C" w:rsidRPr="00E14461" w:rsidRDefault="00036528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>申請の理由</w:t>
            </w:r>
          </w:p>
          <w:p w14:paraId="6F8B1A95" w14:textId="77777777" w:rsidR="00036528" w:rsidRPr="00E14461" w:rsidRDefault="00036528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>特定要件に該当する設備等</w:t>
            </w:r>
          </w:p>
        </w:tc>
        <w:tc>
          <w:tcPr>
            <w:tcW w:w="7237" w:type="dxa"/>
            <w:gridSpan w:val="4"/>
            <w:vAlign w:val="center"/>
          </w:tcPr>
          <w:p w14:paraId="4687B15A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</w:p>
        </w:tc>
      </w:tr>
      <w:tr w:rsidR="004E7F1C" w:rsidRPr="00E14461" w14:paraId="067A2E0E" w14:textId="77777777" w:rsidTr="00CA7FF3">
        <w:trPr>
          <w:cantSplit/>
          <w:trHeight w:val="3859"/>
        </w:trPr>
        <w:tc>
          <w:tcPr>
            <w:tcW w:w="535" w:type="dxa"/>
            <w:textDirection w:val="tbRlV"/>
            <w:vAlign w:val="center"/>
          </w:tcPr>
          <w:p w14:paraId="79461518" w14:textId="77777777" w:rsidR="004E7F1C" w:rsidRPr="00E14461" w:rsidRDefault="00036528">
            <w:pPr>
              <w:jc w:val="center"/>
              <w:textAlignment w:val="center"/>
            </w:pPr>
            <w:r w:rsidRPr="00E14461">
              <w:rPr>
                <w:rFonts w:hint="eastAsia"/>
              </w:rPr>
              <w:t>その他必要な事項等</w:t>
            </w:r>
          </w:p>
        </w:tc>
        <w:tc>
          <w:tcPr>
            <w:tcW w:w="8654" w:type="dxa"/>
            <w:gridSpan w:val="5"/>
          </w:tcPr>
          <w:p w14:paraId="10A43461" w14:textId="77777777" w:rsidR="004E7F1C" w:rsidRPr="00E14461" w:rsidRDefault="004E7F1C" w:rsidP="00036528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  <w:r w:rsidR="00036528" w:rsidRPr="00E14461">
              <w:rPr>
                <w:rFonts w:hint="eastAsia"/>
              </w:rPr>
              <w:t>（特例を受ける場所、世帯等）</w:t>
            </w:r>
          </w:p>
        </w:tc>
      </w:tr>
      <w:tr w:rsidR="004E7F1C" w:rsidRPr="00E14461" w14:paraId="36039B45" w14:textId="77777777" w:rsidTr="00CA7FF3">
        <w:trPr>
          <w:cantSplit/>
          <w:trHeight w:val="420"/>
        </w:trPr>
        <w:tc>
          <w:tcPr>
            <w:tcW w:w="4251" w:type="dxa"/>
            <w:gridSpan w:val="3"/>
            <w:vAlign w:val="center"/>
          </w:tcPr>
          <w:p w14:paraId="18458723" w14:textId="77777777" w:rsidR="004E7F1C" w:rsidRPr="00E14461" w:rsidRDefault="004E7F1C">
            <w:pPr>
              <w:spacing w:line="360" w:lineRule="exact"/>
              <w:jc w:val="center"/>
              <w:textAlignment w:val="center"/>
            </w:pPr>
            <w:r w:rsidRPr="00E14461">
              <w:rPr>
                <w:rFonts w:hint="eastAsia"/>
              </w:rPr>
              <w:t xml:space="preserve">※　</w:t>
            </w:r>
            <w:r w:rsidRPr="00E14461">
              <w:rPr>
                <w:rFonts w:hint="eastAsia"/>
                <w:spacing w:val="420"/>
              </w:rPr>
              <w:t>受付</w:t>
            </w:r>
            <w:r w:rsidRPr="00E14461">
              <w:rPr>
                <w:rFonts w:hint="eastAsia"/>
              </w:rPr>
              <w:t>欄</w:t>
            </w:r>
          </w:p>
        </w:tc>
        <w:tc>
          <w:tcPr>
            <w:tcW w:w="4938" w:type="dxa"/>
            <w:gridSpan w:val="3"/>
            <w:vAlign w:val="center"/>
          </w:tcPr>
          <w:p w14:paraId="3E5DF819" w14:textId="77777777" w:rsidR="004E7F1C" w:rsidRPr="00E14461" w:rsidRDefault="004E7F1C">
            <w:pPr>
              <w:spacing w:line="360" w:lineRule="exact"/>
              <w:jc w:val="center"/>
              <w:textAlignment w:val="center"/>
            </w:pPr>
            <w:r w:rsidRPr="00E14461">
              <w:rPr>
                <w:rFonts w:hint="eastAsia"/>
              </w:rPr>
              <w:t xml:space="preserve">※　</w:t>
            </w:r>
            <w:r w:rsidRPr="00E14461">
              <w:rPr>
                <w:rFonts w:hint="eastAsia"/>
                <w:spacing w:val="315"/>
              </w:rPr>
              <w:t>経過</w:t>
            </w:r>
            <w:r w:rsidRPr="00E14461">
              <w:rPr>
                <w:rFonts w:hint="eastAsia"/>
              </w:rPr>
              <w:t>欄</w:t>
            </w:r>
          </w:p>
        </w:tc>
      </w:tr>
      <w:tr w:rsidR="004E7F1C" w:rsidRPr="00E14461" w14:paraId="6FD5859C" w14:textId="77777777" w:rsidTr="00CA7FF3">
        <w:trPr>
          <w:cantSplit/>
          <w:trHeight w:val="1553"/>
        </w:trPr>
        <w:tc>
          <w:tcPr>
            <w:tcW w:w="4251" w:type="dxa"/>
            <w:gridSpan w:val="3"/>
            <w:vAlign w:val="center"/>
          </w:tcPr>
          <w:p w14:paraId="436864C8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</w:p>
        </w:tc>
        <w:tc>
          <w:tcPr>
            <w:tcW w:w="4938" w:type="dxa"/>
            <w:gridSpan w:val="3"/>
            <w:vAlign w:val="center"/>
          </w:tcPr>
          <w:p w14:paraId="16EF27C6" w14:textId="77777777" w:rsidR="004E7F1C" w:rsidRPr="00E14461" w:rsidRDefault="004E7F1C">
            <w:pPr>
              <w:spacing w:line="360" w:lineRule="exact"/>
              <w:textAlignment w:val="center"/>
            </w:pPr>
            <w:r w:rsidRPr="00E14461">
              <w:rPr>
                <w:rFonts w:hint="eastAsia"/>
              </w:rPr>
              <w:t xml:space="preserve">　</w:t>
            </w:r>
          </w:p>
        </w:tc>
      </w:tr>
    </w:tbl>
    <w:p w14:paraId="6D7391BA" w14:textId="77777777" w:rsidR="004E7F1C" w:rsidRPr="00E14461" w:rsidRDefault="004E7F1C" w:rsidP="00FE7397">
      <w:pPr>
        <w:spacing w:before="120"/>
        <w:ind w:firstLineChars="67" w:firstLine="141"/>
      </w:pPr>
      <w:r w:rsidRPr="00E14461">
        <w:rPr>
          <w:rFonts w:hint="eastAsia"/>
        </w:rPr>
        <w:t xml:space="preserve">備考　</w:t>
      </w:r>
      <w:r w:rsidR="00D640E9" w:rsidRPr="00E14461">
        <w:rPr>
          <w:rFonts w:hint="eastAsia"/>
        </w:rPr>
        <w:t>１</w:t>
      </w:r>
      <w:r w:rsidRPr="00E14461">
        <w:rPr>
          <w:rFonts w:hint="eastAsia"/>
        </w:rPr>
        <w:t xml:space="preserve">　この用紙の大きさは、日本</w:t>
      </w:r>
      <w:r w:rsidR="008458C3">
        <w:rPr>
          <w:rFonts w:hint="eastAsia"/>
        </w:rPr>
        <w:t>産業</w:t>
      </w:r>
      <w:r w:rsidRPr="00E14461">
        <w:rPr>
          <w:rFonts w:hint="eastAsia"/>
        </w:rPr>
        <w:t>規格</w:t>
      </w:r>
      <w:r w:rsidR="00D05535" w:rsidRPr="00E14461">
        <w:rPr>
          <w:rFonts w:hint="eastAsia"/>
        </w:rPr>
        <w:t>Ａ４</w:t>
      </w:r>
      <w:r w:rsidRPr="00E14461">
        <w:rPr>
          <w:rFonts w:hint="eastAsia"/>
        </w:rPr>
        <w:t>とすること。</w:t>
      </w:r>
    </w:p>
    <w:p w14:paraId="05AA87AE" w14:textId="77777777" w:rsidR="004E7F1C" w:rsidRPr="00E14461" w:rsidRDefault="004E7F1C" w:rsidP="00036528">
      <w:pPr>
        <w:ind w:left="991" w:hangingChars="472" w:hanging="991"/>
      </w:pPr>
      <w:r w:rsidRPr="00E14461">
        <w:rPr>
          <w:rFonts w:hint="eastAsia"/>
        </w:rPr>
        <w:t xml:space="preserve">　　　</w:t>
      </w:r>
      <w:r w:rsidR="00FE7397" w:rsidRPr="00E14461">
        <w:t xml:space="preserve"> </w:t>
      </w:r>
      <w:r w:rsidR="00D640E9" w:rsidRPr="00E14461">
        <w:rPr>
          <w:rFonts w:hint="eastAsia"/>
        </w:rPr>
        <w:t>２</w:t>
      </w:r>
      <w:r w:rsidRPr="00E14461">
        <w:rPr>
          <w:rFonts w:hint="eastAsia"/>
        </w:rPr>
        <w:t xml:space="preserve">　</w:t>
      </w:r>
      <w:r w:rsidR="00036528" w:rsidRPr="00E14461">
        <w:rPr>
          <w:rFonts w:hint="eastAsia"/>
        </w:rPr>
        <w:t>法人</w:t>
      </w:r>
      <w:r w:rsidR="00FE7397" w:rsidRPr="00E14461">
        <w:rPr>
          <w:rFonts w:hint="eastAsia"/>
        </w:rPr>
        <w:t>にあっては、その名称、代表者及び主たる事業所の所在地を記入すること</w:t>
      </w:r>
      <w:r w:rsidR="00036528" w:rsidRPr="00E14461">
        <w:rPr>
          <w:rFonts w:hint="eastAsia"/>
        </w:rPr>
        <w:t>。</w:t>
      </w:r>
    </w:p>
    <w:p w14:paraId="7A23E278" w14:textId="77777777" w:rsidR="004E7F1C" w:rsidRPr="00E14461" w:rsidRDefault="004E7F1C">
      <w:r w:rsidRPr="00E14461">
        <w:rPr>
          <w:rFonts w:hint="eastAsia"/>
        </w:rPr>
        <w:t xml:space="preserve">　　　</w:t>
      </w:r>
      <w:r w:rsidR="00FE7397" w:rsidRPr="00E14461">
        <w:t xml:space="preserve"> </w:t>
      </w:r>
      <w:r w:rsidR="00D640E9" w:rsidRPr="00E14461">
        <w:rPr>
          <w:rFonts w:hint="eastAsia"/>
        </w:rPr>
        <w:t>３</w:t>
      </w:r>
      <w:r w:rsidRPr="00E14461">
        <w:rPr>
          <w:rFonts w:hint="eastAsia"/>
        </w:rPr>
        <w:t xml:space="preserve">　</w:t>
      </w:r>
      <w:r w:rsidR="00036528" w:rsidRPr="00E14461">
        <w:rPr>
          <w:rFonts w:hint="eastAsia"/>
        </w:rPr>
        <w:t>当該特例に係る設備等の図面等を添付すること。</w:t>
      </w:r>
    </w:p>
    <w:p w14:paraId="4DB401A4" w14:textId="77777777" w:rsidR="004E7F1C" w:rsidRPr="00E14461" w:rsidRDefault="004E7F1C">
      <w:r w:rsidRPr="00E14461">
        <w:rPr>
          <w:rFonts w:hint="eastAsia"/>
        </w:rPr>
        <w:t xml:space="preserve">　　　</w:t>
      </w:r>
      <w:r w:rsidR="00FE7397" w:rsidRPr="00E14461">
        <w:t xml:space="preserve"> </w:t>
      </w:r>
      <w:r w:rsidR="00D640E9" w:rsidRPr="00E14461">
        <w:rPr>
          <w:rFonts w:hint="eastAsia"/>
        </w:rPr>
        <w:t>４</w:t>
      </w:r>
      <w:r w:rsidRPr="00E14461">
        <w:rPr>
          <w:rFonts w:hint="eastAsia"/>
        </w:rPr>
        <w:t xml:space="preserve">　※印欄には、記入しないこと。</w:t>
      </w:r>
    </w:p>
    <w:sectPr w:rsidR="004E7F1C" w:rsidRPr="00E14461" w:rsidSect="00CA7FF3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53C6" w14:textId="77777777" w:rsidR="001B36EF" w:rsidRDefault="001B36EF" w:rsidP="005A09A6">
      <w:r>
        <w:separator/>
      </w:r>
    </w:p>
  </w:endnote>
  <w:endnote w:type="continuationSeparator" w:id="0">
    <w:p w14:paraId="7520B722" w14:textId="77777777" w:rsidR="001B36EF" w:rsidRDefault="001B36EF" w:rsidP="005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C7B9" w14:textId="77777777" w:rsidR="001B36EF" w:rsidRDefault="001B36EF" w:rsidP="005A09A6">
      <w:r>
        <w:separator/>
      </w:r>
    </w:p>
  </w:footnote>
  <w:footnote w:type="continuationSeparator" w:id="0">
    <w:p w14:paraId="783995D2" w14:textId="77777777" w:rsidR="001B36EF" w:rsidRDefault="001B36EF" w:rsidP="005A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1C"/>
    <w:rsid w:val="00036528"/>
    <w:rsid w:val="00077BB0"/>
    <w:rsid w:val="00084BA9"/>
    <w:rsid w:val="000A23B0"/>
    <w:rsid w:val="00150758"/>
    <w:rsid w:val="001829FE"/>
    <w:rsid w:val="001B36EF"/>
    <w:rsid w:val="00316C20"/>
    <w:rsid w:val="003F60EB"/>
    <w:rsid w:val="00401547"/>
    <w:rsid w:val="004B7661"/>
    <w:rsid w:val="004D2BF4"/>
    <w:rsid w:val="004E40CA"/>
    <w:rsid w:val="004E7F1C"/>
    <w:rsid w:val="005A09A6"/>
    <w:rsid w:val="00733CC1"/>
    <w:rsid w:val="008458C3"/>
    <w:rsid w:val="008870C2"/>
    <w:rsid w:val="00924422"/>
    <w:rsid w:val="00982623"/>
    <w:rsid w:val="009B2B50"/>
    <w:rsid w:val="00B11858"/>
    <w:rsid w:val="00BF2BFC"/>
    <w:rsid w:val="00CA7FF3"/>
    <w:rsid w:val="00CC630A"/>
    <w:rsid w:val="00D05535"/>
    <w:rsid w:val="00D25FED"/>
    <w:rsid w:val="00D40F7E"/>
    <w:rsid w:val="00D640E9"/>
    <w:rsid w:val="00DC4AC0"/>
    <w:rsid w:val="00E14461"/>
    <w:rsid w:val="00E43757"/>
    <w:rsid w:val="00EC7657"/>
    <w:rsid w:val="00F15F6D"/>
    <w:rsid w:val="00F50B88"/>
    <w:rsid w:val="00FE5F20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07482"/>
  <w14:defaultImageDpi w14:val="0"/>
  <w15:docId w15:val="{FAD06112-C0A7-44D7-A3C8-122996CD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62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262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8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262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299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住宅用防災警報器等の基準の特例適用申請書</dc:title>
  <dc:subject/>
  <dc:creator>安達広域三浦</dc:creator>
  <cp:keywords/>
  <dc:description/>
  <cp:lastModifiedBy>YOBOUK1</cp:lastModifiedBy>
  <cp:revision>5</cp:revision>
  <dcterms:created xsi:type="dcterms:W3CDTF">2019-01-07T07:50:00Z</dcterms:created>
  <dcterms:modified xsi:type="dcterms:W3CDTF">2021-07-30T06:35:00Z</dcterms:modified>
</cp:coreProperties>
</file>