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E9" w:rsidRPr="00146849" w:rsidRDefault="000F48E9" w:rsidP="00146849">
      <w:pPr>
        <w:spacing w:line="240" w:lineRule="exact"/>
        <w:rPr>
          <w:rFonts w:ascii="ＭＳ ゴシック" w:eastAsia="ＭＳ ゴシック"/>
        </w:rPr>
      </w:pPr>
      <w:r w:rsidRPr="00146849">
        <w:rPr>
          <w:rFonts w:ascii="ＭＳ ゴシック" w:eastAsia="ＭＳ ゴシック" w:hint="eastAsia"/>
        </w:rPr>
        <w:t>別記様式第１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77"/>
        <w:gridCol w:w="888"/>
        <w:gridCol w:w="312"/>
        <w:gridCol w:w="840"/>
        <w:gridCol w:w="1230"/>
        <w:gridCol w:w="840"/>
        <w:gridCol w:w="498"/>
        <w:gridCol w:w="168"/>
        <w:gridCol w:w="1572"/>
        <w:gridCol w:w="1579"/>
      </w:tblGrid>
      <w:tr w:rsidR="000F48E9" w:rsidRPr="00146849" w:rsidTr="00146849">
        <w:trPr>
          <w:cantSplit/>
          <w:trHeight w:hRule="exact" w:val="3751"/>
        </w:trPr>
        <w:tc>
          <w:tcPr>
            <w:tcW w:w="9619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360" w:lineRule="exact"/>
              <w:ind w:left="102" w:right="102"/>
              <w:jc w:val="center"/>
            </w:pPr>
            <w:r w:rsidRPr="00146849">
              <w:rPr>
                <w:rFonts w:hint="eastAsia"/>
              </w:rPr>
              <w:t>消防用設備等（特殊消防用設備等）点検結果報告書</w:t>
            </w:r>
          </w:p>
          <w:p w:rsidR="000F48E9" w:rsidRPr="00146849" w:rsidRDefault="000F48E9" w:rsidP="00146849">
            <w:pPr>
              <w:spacing w:line="360" w:lineRule="exact"/>
              <w:ind w:left="102" w:right="102"/>
              <w:jc w:val="right"/>
            </w:pPr>
            <w:r w:rsidRPr="00146849">
              <w:rPr>
                <w:rFonts w:hint="eastAsia"/>
              </w:rPr>
              <w:t xml:space="preserve">年　　　月　　　日　</w:t>
            </w:r>
          </w:p>
          <w:p w:rsidR="000F48E9" w:rsidRPr="00146849" w:rsidRDefault="00146849" w:rsidP="00146849">
            <w:pPr>
              <w:spacing w:line="360" w:lineRule="exact"/>
              <w:ind w:left="102" w:right="102"/>
            </w:pPr>
            <w:r>
              <w:rPr>
                <w:rFonts w:hint="eastAsia"/>
              </w:rPr>
              <w:t>安達地方広域行政組合　　消防署長</w:t>
            </w:r>
            <w:r w:rsidR="000F48E9" w:rsidRPr="00146849">
              <w:rPr>
                <w:rFonts w:hint="eastAsia"/>
              </w:rPr>
              <w:t xml:space="preserve">　殿</w:t>
            </w:r>
          </w:p>
          <w:p w:rsidR="00146849" w:rsidRDefault="000F48E9" w:rsidP="00146849">
            <w:pPr>
              <w:spacing w:line="360" w:lineRule="exact"/>
              <w:ind w:left="102" w:right="102" w:firstLineChars="2040" w:firstLine="4284"/>
              <w:jc w:val="left"/>
            </w:pPr>
            <w:r w:rsidRPr="00146849">
              <w:rPr>
                <w:rFonts w:hint="eastAsia"/>
              </w:rPr>
              <w:t>届 出 者</w:t>
            </w:r>
          </w:p>
          <w:p w:rsidR="00146849" w:rsidRDefault="000F48E9" w:rsidP="00146849">
            <w:pPr>
              <w:spacing w:line="360" w:lineRule="exact"/>
              <w:ind w:left="102" w:right="102" w:firstLineChars="2241" w:firstLine="4706"/>
              <w:jc w:val="left"/>
              <w:rPr>
                <w:u w:val="single"/>
              </w:rPr>
            </w:pPr>
            <w:r w:rsidRPr="00146849">
              <w:rPr>
                <w:rFonts w:hint="eastAsia"/>
                <w:u w:val="single"/>
              </w:rPr>
              <w:t xml:space="preserve">住　　所　　　　　　　　　　　　　　　　　</w:t>
            </w:r>
          </w:p>
          <w:p w:rsidR="00146849" w:rsidRDefault="000F48E9" w:rsidP="00146849">
            <w:pPr>
              <w:spacing w:line="360" w:lineRule="exact"/>
              <w:ind w:left="102" w:right="102" w:firstLineChars="2241" w:firstLine="4706"/>
              <w:jc w:val="left"/>
              <w:rPr>
                <w:u w:val="single"/>
              </w:rPr>
            </w:pPr>
            <w:r w:rsidRPr="00146849">
              <w:rPr>
                <w:rFonts w:hint="eastAsia"/>
                <w:u w:val="single"/>
              </w:rPr>
              <w:t xml:space="preserve">氏　　</w:t>
            </w:r>
            <w:r w:rsidRPr="00146849">
              <w:rPr>
                <w:rFonts w:hint="eastAsia"/>
                <w:spacing w:val="8"/>
                <w:u w:val="single"/>
              </w:rPr>
              <w:t>名</w:t>
            </w:r>
            <w:r w:rsidRPr="00146849">
              <w:rPr>
                <w:rFonts w:hint="eastAsia"/>
                <w:u w:val="single"/>
              </w:rPr>
              <w:t xml:space="preserve">　　　　　　　　　　　　　　　　</w:t>
            </w:r>
            <w:r w:rsidR="00146849">
              <w:rPr>
                <w:u w:val="single"/>
              </w:rPr>
              <w:fldChar w:fldCharType="begin"/>
            </w:r>
            <w:r w:rsidR="00146849">
              <w:rPr>
                <w:u w:val="single"/>
              </w:rPr>
              <w:instrText xml:space="preserve"> </w:instrText>
            </w:r>
            <w:r w:rsidR="00146849">
              <w:rPr>
                <w:rFonts w:hint="eastAsia"/>
                <w:u w:val="single"/>
              </w:rPr>
              <w:instrText>eq \o\ac(○,</w:instrText>
            </w:r>
            <w:r w:rsidR="00146849" w:rsidRPr="00146849">
              <w:rPr>
                <w:rFonts w:hint="eastAsia"/>
                <w:position w:val="1"/>
                <w:sz w:val="14"/>
                <w:u w:val="single"/>
              </w:rPr>
              <w:instrText>印</w:instrText>
            </w:r>
            <w:r w:rsidR="00146849">
              <w:rPr>
                <w:rFonts w:hint="eastAsia"/>
                <w:u w:val="single"/>
              </w:rPr>
              <w:instrText>)</w:instrText>
            </w:r>
            <w:r w:rsidR="00146849">
              <w:rPr>
                <w:u w:val="single"/>
              </w:rPr>
              <w:fldChar w:fldCharType="end"/>
            </w:r>
          </w:p>
          <w:p w:rsidR="000F48E9" w:rsidRPr="00146849" w:rsidRDefault="000F48E9" w:rsidP="00146849">
            <w:pPr>
              <w:spacing w:line="360" w:lineRule="exact"/>
              <w:ind w:left="102" w:right="102" w:firstLineChars="2241" w:firstLine="4706"/>
              <w:jc w:val="left"/>
              <w:rPr>
                <w:u w:val="single"/>
              </w:rPr>
            </w:pPr>
            <w:r w:rsidRPr="00146849">
              <w:rPr>
                <w:rFonts w:hint="eastAsia"/>
                <w:u w:val="single"/>
              </w:rPr>
              <w:t xml:space="preserve">電話番号　　　　　　　　　　　　　　　　　</w:t>
            </w:r>
            <w:r w:rsidRPr="00146849">
              <w:rPr>
                <w:rFonts w:hint="eastAsia"/>
              </w:rPr>
              <w:t xml:space="preserve">　</w:t>
            </w:r>
          </w:p>
          <w:p w:rsidR="000F48E9" w:rsidRPr="00146849" w:rsidRDefault="000F48E9" w:rsidP="00146849">
            <w:pPr>
              <w:spacing w:line="360" w:lineRule="exact"/>
              <w:ind w:left="102" w:right="102"/>
            </w:pPr>
            <w:r w:rsidRPr="00146849">
              <w:rPr>
                <w:rFonts w:hint="eastAsia"/>
              </w:rPr>
              <w:t xml:space="preserve">　下記のとおり消防用設備等（特殊消防用設備等）の点検を実施したので、消防法第</w:t>
            </w:r>
            <w:r w:rsidR="00146849">
              <w:rPr>
                <w:rFonts w:hint="eastAsia"/>
              </w:rPr>
              <w:t>１７</w:t>
            </w:r>
            <w:r w:rsidRPr="00146849">
              <w:rPr>
                <w:rFonts w:hint="eastAsia"/>
              </w:rPr>
              <w:t>条の３の３の規定に基づき報告します。</w:t>
            </w:r>
          </w:p>
          <w:p w:rsidR="000F48E9" w:rsidRPr="00146849" w:rsidRDefault="000F48E9" w:rsidP="00146849">
            <w:pPr>
              <w:spacing w:line="360" w:lineRule="exact"/>
              <w:ind w:left="102" w:right="102"/>
              <w:jc w:val="center"/>
            </w:pPr>
            <w:r w:rsidRPr="00146849">
              <w:rPr>
                <w:rFonts w:hint="eastAsia"/>
              </w:rPr>
              <w:t>記</w:t>
            </w:r>
          </w:p>
        </w:tc>
      </w:tr>
      <w:tr w:rsidR="000F48E9" w:rsidRPr="00146849" w:rsidTr="00146849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center"/>
            </w:pPr>
            <w:r w:rsidRPr="00146849">
              <w:rPr>
                <w:rFonts w:hint="eastAsia"/>
                <w:spacing w:val="60"/>
              </w:rPr>
              <w:t>防火対象</w:t>
            </w:r>
            <w:r w:rsidRPr="00146849">
              <w:rPr>
                <w:rFonts w:hint="eastAsia"/>
              </w:rPr>
              <w:t>物</w:t>
            </w:r>
          </w:p>
        </w:tc>
        <w:tc>
          <w:tcPr>
            <w:tcW w:w="1377" w:type="dxa"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所在地</w:t>
            </w: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</w:tr>
      <w:tr w:rsidR="000F48E9" w:rsidRPr="00146849" w:rsidTr="00146849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名称</w:t>
            </w: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</w:tr>
      <w:tr w:rsidR="000F48E9" w:rsidRPr="00146849" w:rsidTr="00146849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用途</w:t>
            </w: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</w:tr>
      <w:tr w:rsidR="000F48E9" w:rsidRPr="00146849" w:rsidTr="00146849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 w:val="restart"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構造・規模</w:t>
            </w: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  <w:r w:rsidRPr="00146849">
              <w:rPr>
                <w:rFonts w:hint="eastAsia"/>
              </w:rPr>
              <w:t xml:space="preserve">　　　　　　　造　　　地上　　　　　階　　　地下　　　　　階</w:t>
            </w:r>
          </w:p>
        </w:tc>
      </w:tr>
      <w:tr w:rsidR="000F48E9" w:rsidRPr="00146849" w:rsidTr="00146849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distribute"/>
            </w:pP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  <w:r w:rsidRPr="00146849">
              <w:rPr>
                <w:rFonts w:hint="eastAsia"/>
              </w:rPr>
              <w:t xml:space="preserve">床面積　　　　　　　　</w:t>
            </w:r>
            <w:r w:rsidR="00146849">
              <w:rPr>
                <w:rFonts w:hint="eastAsia"/>
              </w:rPr>
              <w:t>㎡</w:t>
            </w:r>
            <w:r w:rsidRPr="00146849">
              <w:rPr>
                <w:rFonts w:hint="eastAsia"/>
              </w:rPr>
              <w:t xml:space="preserve">　　　　延べ面積　　　　　　　　</w:t>
            </w:r>
            <w:r w:rsidR="00146849">
              <w:rPr>
                <w:rFonts w:hint="eastAsia"/>
              </w:rPr>
              <w:t>㎡</w:t>
            </w:r>
          </w:p>
        </w:tc>
      </w:tr>
      <w:tr w:rsidR="0068630F" w:rsidRPr="00146849" w:rsidTr="0068630F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68630F" w:rsidRPr="00146849" w:rsidRDefault="0068630F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点検期間</w:t>
            </w:r>
          </w:p>
        </w:tc>
        <w:tc>
          <w:tcPr>
            <w:tcW w:w="4110" w:type="dxa"/>
            <w:gridSpan w:val="5"/>
            <w:tcBorders>
              <w:right w:val="nil"/>
            </w:tcBorders>
            <w:vAlign w:val="center"/>
          </w:tcPr>
          <w:p w:rsidR="0068630F" w:rsidRPr="00146849" w:rsidRDefault="0068630F" w:rsidP="0068630F">
            <w:pPr>
              <w:spacing w:line="240" w:lineRule="exact"/>
              <w:ind w:left="100" w:right="100"/>
            </w:pPr>
            <w:r w:rsidRPr="00146849">
              <w:rPr>
                <w:rFonts w:hint="eastAsia"/>
              </w:rPr>
              <w:t xml:space="preserve">　　　年　　月から　　年　　月まで</w:t>
            </w:r>
          </w:p>
        </w:tc>
        <w:tc>
          <w:tcPr>
            <w:tcW w:w="3817" w:type="dxa"/>
            <w:gridSpan w:val="4"/>
            <w:tcBorders>
              <w:left w:val="nil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8630F" w:rsidRPr="00146849" w:rsidRDefault="0068630F" w:rsidP="0068630F">
            <w:pPr>
              <w:spacing w:line="240" w:lineRule="exact"/>
            </w:pPr>
            <w:r w:rsidRPr="00146849">
              <w:rPr>
                <w:rFonts w:hint="eastAsia"/>
              </w:rPr>
              <w:t>（　　年　　月から　　年　　月まで）</w:t>
            </w:r>
          </w:p>
        </w:tc>
      </w:tr>
      <w:tr w:rsidR="000F48E9" w:rsidRPr="00146849" w:rsidTr="00146849">
        <w:trPr>
          <w:cantSplit/>
          <w:trHeight w:hRule="exact" w:val="725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A949A4">
            <w:pPr>
              <w:spacing w:line="240" w:lineRule="exact"/>
              <w:ind w:left="40" w:right="40"/>
            </w:pPr>
            <w:r w:rsidRPr="00146849">
              <w:rPr>
                <w:rFonts w:hint="eastAsia"/>
              </w:rPr>
              <w:t>消防用設備等（特殊消防用設備等）の種類等</w:t>
            </w: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0F48E9" w:rsidRPr="00146849" w:rsidRDefault="00146849" w:rsidP="00146849">
            <w:pPr>
              <w:spacing w:line="240" w:lineRule="exact"/>
              <w:ind w:left="100" w:right="100"/>
            </w:pPr>
            <w:r>
              <w:rPr>
                <w:rFonts w:hint="eastAsia"/>
              </w:rPr>
              <w:t>消火器</w:t>
            </w:r>
            <w:bookmarkStart w:id="0" w:name="_GoBack"/>
            <w:bookmarkEnd w:id="0"/>
          </w:p>
        </w:tc>
      </w:tr>
      <w:tr w:rsidR="000F48E9" w:rsidRPr="00146849" w:rsidTr="00146849">
        <w:trPr>
          <w:cantSplit/>
          <w:trHeight w:hRule="exact" w:val="420"/>
        </w:trPr>
        <w:tc>
          <w:tcPr>
            <w:tcW w:w="1692" w:type="dxa"/>
            <w:gridSpan w:val="2"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点検票</w:t>
            </w:r>
          </w:p>
        </w:tc>
        <w:tc>
          <w:tcPr>
            <w:tcW w:w="7927" w:type="dxa"/>
            <w:gridSpan w:val="9"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  <w:r w:rsidRPr="00146849">
              <w:rPr>
                <w:rFonts w:hint="eastAsia"/>
              </w:rPr>
              <w:t>別添のとおり</w:t>
            </w:r>
          </w:p>
        </w:tc>
      </w:tr>
      <w:tr w:rsidR="00172F16" w:rsidRPr="00146849" w:rsidTr="00146849"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  <w:jc w:val="center"/>
            </w:pPr>
            <w:r w:rsidRPr="00146849">
              <w:rPr>
                <w:rFonts w:hint="eastAsia"/>
              </w:rPr>
              <w:t>点　　　検　　　者</w:t>
            </w:r>
          </w:p>
        </w:tc>
        <w:tc>
          <w:tcPr>
            <w:tcW w:w="1377" w:type="dxa"/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住所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</w:pPr>
          </w:p>
        </w:tc>
        <w:tc>
          <w:tcPr>
            <w:tcW w:w="150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  <w:jc w:val="center"/>
            </w:pPr>
            <w:r w:rsidRPr="00146849">
              <w:rPr>
                <w:rFonts w:hint="eastAsia"/>
              </w:rPr>
              <w:t>社　　名</w:t>
            </w:r>
          </w:p>
        </w:tc>
        <w:tc>
          <w:tcPr>
            <w:tcW w:w="3151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</w:pPr>
          </w:p>
        </w:tc>
      </w:tr>
      <w:tr w:rsidR="00172F16" w:rsidRPr="00146849" w:rsidTr="00146849"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氏名</w:t>
            </w:r>
          </w:p>
        </w:tc>
        <w:tc>
          <w:tcPr>
            <w:tcW w:w="3270" w:type="dxa"/>
            <w:gridSpan w:val="4"/>
            <w:tcBorders>
              <w:right w:val="single" w:sz="2" w:space="0" w:color="auto"/>
            </w:tcBorders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</w:pPr>
          </w:p>
        </w:tc>
        <w:tc>
          <w:tcPr>
            <w:tcW w:w="150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  <w:jc w:val="center"/>
            </w:pPr>
            <w:r w:rsidRPr="00146849">
              <w:rPr>
                <w:rFonts w:hint="eastAsia"/>
              </w:rPr>
              <w:t>電話番号</w:t>
            </w:r>
          </w:p>
        </w:tc>
        <w:tc>
          <w:tcPr>
            <w:tcW w:w="3151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72F16" w:rsidRPr="00146849" w:rsidRDefault="00172F16" w:rsidP="00146849">
            <w:pPr>
              <w:spacing w:line="240" w:lineRule="exact"/>
              <w:ind w:left="100" w:right="100"/>
            </w:pP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 w:val="restart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  <w:r w:rsidRPr="00A949A4">
              <w:rPr>
                <w:rFonts w:hint="eastAsia"/>
              </w:rPr>
              <w:t>点検資格</w:t>
            </w:r>
          </w:p>
        </w:tc>
        <w:tc>
          <w:tcPr>
            <w:tcW w:w="888" w:type="dxa"/>
            <w:vMerge w:val="restart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  <w:r w:rsidRPr="00A949A4">
              <w:rPr>
                <w:rFonts w:hint="eastAsia"/>
              </w:rPr>
              <w:t>消　防設備士</w:t>
            </w:r>
          </w:p>
        </w:tc>
        <w:tc>
          <w:tcPr>
            <w:tcW w:w="115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種 類 等</w:t>
            </w:r>
          </w:p>
        </w:tc>
        <w:tc>
          <w:tcPr>
            <w:tcW w:w="1230" w:type="dxa"/>
            <w:vMerge w:val="restart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交付知事</w:t>
            </w:r>
          </w:p>
        </w:tc>
        <w:tc>
          <w:tcPr>
            <w:tcW w:w="1506" w:type="dxa"/>
            <w:gridSpan w:val="3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交付年月日</w:t>
            </w:r>
          </w:p>
        </w:tc>
        <w:tc>
          <w:tcPr>
            <w:tcW w:w="3151" w:type="dxa"/>
            <w:gridSpan w:val="2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  <w:spacing w:val="66"/>
              </w:rPr>
              <w:t>講習受講状</w:t>
            </w:r>
            <w:r w:rsidRPr="00A949A4">
              <w:rPr>
                <w:rFonts w:hint="eastAsia"/>
              </w:rPr>
              <w:t>況</w:t>
            </w: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88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</w:p>
        </w:tc>
        <w:tc>
          <w:tcPr>
            <w:tcW w:w="1152" w:type="dxa"/>
            <w:gridSpan w:val="2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230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506" w:type="dxa"/>
            <w:gridSpan w:val="3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  <w:spacing w:val="26"/>
              </w:rPr>
              <w:t>交付番</w:t>
            </w:r>
            <w:r w:rsidRPr="00A949A4">
              <w:rPr>
                <w:rFonts w:hint="eastAsia"/>
              </w:rPr>
              <w:t>号</w:t>
            </w:r>
          </w:p>
        </w:tc>
        <w:tc>
          <w:tcPr>
            <w:tcW w:w="1572" w:type="dxa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受 講 地</w:t>
            </w:r>
          </w:p>
        </w:tc>
        <w:tc>
          <w:tcPr>
            <w:tcW w:w="1579" w:type="dxa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受講年月</w:t>
            </w: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textDirection w:val="tbRlV"/>
            <w:vAlign w:val="center"/>
          </w:tcPr>
          <w:p w:rsidR="000F48E9" w:rsidRPr="00A949A4" w:rsidRDefault="000F48E9" w:rsidP="00146849">
            <w:pPr>
              <w:spacing w:line="240" w:lineRule="exact"/>
              <w:jc w:val="center"/>
            </w:pPr>
            <w:r w:rsidRPr="00A949A4">
              <w:rPr>
                <w:rFonts w:hint="eastAsia"/>
              </w:rPr>
              <w:t>甲</w:t>
            </w:r>
            <w:r w:rsidR="00146849" w:rsidRPr="00A949A4">
              <w:rPr>
                <w:rFonts w:hint="eastAsia"/>
              </w:rPr>
              <w:t>･</w:t>
            </w:r>
            <w:r w:rsidRPr="00A949A4">
              <w:rPr>
                <w:rFonts w:hint="eastAsia"/>
              </w:rPr>
              <w:t>乙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  <w:r w:rsidRPr="00A949A4">
              <w:rPr>
                <w:rFonts w:hint="eastAsia"/>
              </w:rPr>
              <w:t>種類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都道</w:t>
            </w:r>
          </w:p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府県</w:t>
            </w:r>
          </w:p>
        </w:tc>
        <w:tc>
          <w:tcPr>
            <w:tcW w:w="15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年　月　日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都道</w:t>
            </w:r>
          </w:p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府県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年　月</w:t>
            </w: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5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  <w:r w:rsidRPr="00A949A4">
              <w:rPr>
                <w:rFonts w:hint="eastAsia"/>
              </w:rPr>
              <w:t>第号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88" w:type="dxa"/>
            <w:vMerge w:val="restart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distribute"/>
            </w:pPr>
            <w:r w:rsidRPr="00A949A4">
              <w:rPr>
                <w:rFonts w:hint="eastAsia"/>
              </w:rPr>
              <w:t>消防設備点検資格者</w:t>
            </w:r>
          </w:p>
        </w:tc>
        <w:tc>
          <w:tcPr>
            <w:tcW w:w="2382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種　　　　　　類</w:t>
            </w:r>
          </w:p>
        </w:tc>
        <w:tc>
          <w:tcPr>
            <w:tcW w:w="1506" w:type="dxa"/>
            <w:gridSpan w:val="3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交付年月日</w:t>
            </w:r>
          </w:p>
        </w:tc>
        <w:tc>
          <w:tcPr>
            <w:tcW w:w="3151" w:type="dxa"/>
            <w:gridSpan w:val="2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再 講 習 受 講 状 況</w:t>
            </w: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88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506" w:type="dxa"/>
            <w:gridSpan w:val="3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  <w:spacing w:val="26"/>
              </w:rPr>
              <w:t>交付番</w:t>
            </w:r>
            <w:r w:rsidRPr="00A949A4">
              <w:rPr>
                <w:rFonts w:hint="eastAsia"/>
              </w:rPr>
              <w:t>号</w:t>
            </w:r>
          </w:p>
        </w:tc>
        <w:tc>
          <w:tcPr>
            <w:tcW w:w="3151" w:type="dxa"/>
            <w:gridSpan w:val="2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受　　講　　年　　月</w:t>
            </w: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88" w:type="dxa"/>
            <w:vMerge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2382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center"/>
            </w:pPr>
            <w:r w:rsidRPr="00A949A4">
              <w:rPr>
                <w:rFonts w:hint="eastAsia"/>
              </w:rPr>
              <w:t>特・第１・第２種</w:t>
            </w:r>
          </w:p>
        </w:tc>
        <w:tc>
          <w:tcPr>
            <w:tcW w:w="1506" w:type="dxa"/>
            <w:gridSpan w:val="3"/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年　月　日</w:t>
            </w:r>
          </w:p>
        </w:tc>
        <w:tc>
          <w:tcPr>
            <w:tcW w:w="31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48E9" w:rsidRPr="00A949A4" w:rsidRDefault="000F48E9" w:rsidP="00146849">
            <w:pPr>
              <w:spacing w:line="240" w:lineRule="exact"/>
              <w:ind w:left="100" w:right="100"/>
              <w:jc w:val="right"/>
            </w:pPr>
            <w:r w:rsidRPr="00A949A4">
              <w:rPr>
                <w:rFonts w:hint="eastAsia"/>
              </w:rPr>
              <w:t>年　　　　月</w:t>
            </w:r>
          </w:p>
        </w:tc>
      </w:tr>
      <w:tr w:rsidR="000F48E9" w:rsidRPr="00146849" w:rsidTr="00A949A4">
        <w:trPr>
          <w:cantSplit/>
          <w:trHeight w:hRule="exact" w:val="3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377" w:type="dxa"/>
            <w:vMerge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888" w:type="dxa"/>
            <w:vMerge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1506" w:type="dxa"/>
            <w:gridSpan w:val="3"/>
            <w:shd w:val="clear" w:color="auto" w:fill="D0CECE" w:themeFill="background2" w:themeFillShade="E6"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distribute"/>
            </w:pPr>
            <w:r w:rsidRPr="00146849">
              <w:rPr>
                <w:rFonts w:hint="eastAsia"/>
              </w:rPr>
              <w:t>第号</w:t>
            </w:r>
          </w:p>
        </w:tc>
        <w:tc>
          <w:tcPr>
            <w:tcW w:w="315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</w:tr>
      <w:tr w:rsidR="000F48E9" w:rsidRPr="00146849" w:rsidTr="00146849">
        <w:trPr>
          <w:cantSplit/>
          <w:trHeight w:hRule="exact" w:val="420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center"/>
            </w:pPr>
            <w:r w:rsidRPr="00146849">
              <w:rPr>
                <w:rFonts w:hint="eastAsia"/>
              </w:rPr>
              <w:t>※受　付　欄</w:t>
            </w:r>
          </w:p>
        </w:tc>
        <w:tc>
          <w:tcPr>
            <w:tcW w:w="3720" w:type="dxa"/>
            <w:gridSpan w:val="5"/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center"/>
            </w:pPr>
            <w:r w:rsidRPr="00146849">
              <w:rPr>
                <w:rFonts w:hint="eastAsia"/>
              </w:rPr>
              <w:t>※経　　過　　欄</w:t>
            </w:r>
          </w:p>
        </w:tc>
        <w:tc>
          <w:tcPr>
            <w:tcW w:w="3319" w:type="dxa"/>
            <w:gridSpan w:val="3"/>
            <w:tcBorders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  <w:jc w:val="center"/>
            </w:pPr>
            <w:r w:rsidRPr="00146849">
              <w:rPr>
                <w:rFonts w:hint="eastAsia"/>
              </w:rPr>
              <w:t>※備　　　　考</w:t>
            </w:r>
          </w:p>
        </w:tc>
      </w:tr>
      <w:tr w:rsidR="000F48E9" w:rsidRPr="00146849" w:rsidTr="00146849">
        <w:trPr>
          <w:cantSplit/>
          <w:trHeight w:hRule="exact" w:val="964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3720" w:type="dxa"/>
            <w:gridSpan w:val="5"/>
            <w:tcBorders>
              <w:bottom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  <w:tc>
          <w:tcPr>
            <w:tcW w:w="33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F48E9" w:rsidRPr="00146849" w:rsidRDefault="000F48E9" w:rsidP="00146849">
            <w:pPr>
              <w:spacing w:line="240" w:lineRule="exact"/>
              <w:ind w:left="100" w:right="100"/>
            </w:pPr>
          </w:p>
        </w:tc>
      </w:tr>
    </w:tbl>
    <w:p w:rsidR="000F48E9" w:rsidRPr="00146849" w:rsidRDefault="000F48E9" w:rsidP="00146849">
      <w:pPr>
        <w:spacing w:before="80" w:line="240" w:lineRule="exact"/>
        <w:ind w:left="720" w:hanging="720"/>
      </w:pPr>
      <w:r w:rsidRPr="00146849">
        <w:rPr>
          <w:rFonts w:hint="eastAsia"/>
        </w:rPr>
        <w:t>備考　１　この用紙の大きさは、日本工業規格Ａ４とすること。</w:t>
      </w:r>
    </w:p>
    <w:p w:rsidR="00A949A4" w:rsidRDefault="000F48E9" w:rsidP="00A949A4">
      <w:pPr>
        <w:spacing w:line="240" w:lineRule="exact"/>
        <w:ind w:left="720" w:hanging="90"/>
      </w:pPr>
      <w:r w:rsidRPr="00146849">
        <w:rPr>
          <w:rFonts w:hint="eastAsia"/>
        </w:rPr>
        <w:t>２　点検者が複数の場合は、</w:t>
      </w:r>
      <w:r w:rsidR="00172F16" w:rsidRPr="00146849">
        <w:rPr>
          <w:rFonts w:hint="eastAsia"/>
        </w:rPr>
        <w:t>別記様式第３</w:t>
      </w:r>
      <w:r w:rsidRPr="00146849">
        <w:rPr>
          <w:rFonts w:hint="eastAsia"/>
        </w:rPr>
        <w:t>に記入し、添付すること。</w:t>
      </w:r>
    </w:p>
    <w:p w:rsidR="00A949A4" w:rsidRDefault="000F48E9" w:rsidP="00A949A4">
      <w:pPr>
        <w:spacing w:line="240" w:lineRule="exact"/>
        <w:ind w:left="720" w:hanging="90"/>
      </w:pPr>
      <w:r w:rsidRPr="00146849">
        <w:rPr>
          <w:rFonts w:hint="eastAsia"/>
        </w:rPr>
        <w:t>３　消防用設備等又は特殊消防用設備等ごとの点検票を添付すること。</w:t>
      </w:r>
    </w:p>
    <w:p w:rsidR="00A949A4" w:rsidRDefault="000F48E9" w:rsidP="00A949A4">
      <w:pPr>
        <w:spacing w:line="240" w:lineRule="exact"/>
        <w:ind w:left="720" w:hanging="90"/>
      </w:pPr>
      <w:r w:rsidRPr="00146849">
        <w:rPr>
          <w:rFonts w:hint="eastAsia"/>
        </w:rPr>
        <w:t>４　※印欄は、記入しないこと。</w:t>
      </w:r>
    </w:p>
    <w:p w:rsidR="00A949A4" w:rsidRDefault="00172F16" w:rsidP="00A949A4">
      <w:pPr>
        <w:spacing w:line="240" w:lineRule="exact"/>
        <w:ind w:left="851" w:hanging="221"/>
      </w:pPr>
      <w:r w:rsidRPr="00146849">
        <w:rPr>
          <w:rFonts w:hint="eastAsia"/>
        </w:rPr>
        <w:t>５　点検期間のうち、消防用設備等と同時に特殊消防用設備等を点検する場合、その点検期間を（　）へ記入すること。</w:t>
      </w:r>
    </w:p>
    <w:p w:rsidR="000F48E9" w:rsidRPr="00146849" w:rsidRDefault="00172F16" w:rsidP="00A949A4">
      <w:pPr>
        <w:spacing w:line="240" w:lineRule="exact"/>
        <w:ind w:left="851" w:hanging="221"/>
      </w:pPr>
      <w:r w:rsidRPr="00146849">
        <w:rPr>
          <w:rFonts w:hint="eastAsia"/>
        </w:rPr>
        <w:t>６</w:t>
      </w:r>
      <w:r w:rsidR="000F48E9" w:rsidRPr="00146849">
        <w:rPr>
          <w:rFonts w:hint="eastAsia"/>
        </w:rPr>
        <w:t xml:space="preserve">　</w:t>
      </w:r>
      <w:r w:rsidRPr="00146849">
        <w:rPr>
          <w:rFonts w:hint="eastAsia"/>
        </w:rPr>
        <w:t>住所、社名及び電話番号の欄は、点検者が会社（会社以外の法人に所属する場合は当該法人）に所属する場合には、当該所属する会社の住所、社名及び電話番号を記入すること。</w:t>
      </w:r>
    </w:p>
    <w:sectPr w:rsidR="000F48E9" w:rsidRPr="00146849" w:rsidSect="00146849">
      <w:headerReference w:type="even" r:id="rId6"/>
      <w:pgSz w:w="11907" w:h="16839" w:code="9"/>
      <w:pgMar w:top="1134" w:right="1134" w:bottom="1134" w:left="1134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E9" w:rsidRDefault="000F48E9">
      <w:r>
        <w:separator/>
      </w:r>
    </w:p>
  </w:endnote>
  <w:endnote w:type="continuationSeparator" w:id="0">
    <w:p w:rsidR="000F48E9" w:rsidRDefault="000F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E9" w:rsidRDefault="000F48E9">
      <w:r>
        <w:separator/>
      </w:r>
    </w:p>
  </w:footnote>
  <w:footnote w:type="continuationSeparator" w:id="0">
    <w:p w:rsidR="000F48E9" w:rsidRDefault="000F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E9" w:rsidRDefault="000F48E9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16"/>
    <w:rsid w:val="00077120"/>
    <w:rsid w:val="000F48E9"/>
    <w:rsid w:val="00146849"/>
    <w:rsid w:val="00172F16"/>
    <w:rsid w:val="0068630F"/>
    <w:rsid w:val="00704C27"/>
    <w:rsid w:val="00A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5F5458-DDED-48B0-9878-ED6AD99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basedOn w:val="a0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basedOn w:val="a0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73</TotalTime>
  <Pages>1</Pages>
  <Words>568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2006-05-24T23:54:00Z</cp:lastPrinted>
  <dcterms:created xsi:type="dcterms:W3CDTF">2019-02-04T02:09:00Z</dcterms:created>
  <dcterms:modified xsi:type="dcterms:W3CDTF">2019-02-04T04:51:00Z</dcterms:modified>
</cp:coreProperties>
</file>