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9B" w:rsidRPr="00827074" w:rsidRDefault="0056109B">
      <w:pPr>
        <w:rPr>
          <w:rFonts w:asciiTheme="minorEastAsia" w:eastAsiaTheme="minorEastAsia" w:hAnsiTheme="minorEastAsia"/>
        </w:rPr>
      </w:pPr>
      <w:r w:rsidRPr="00827074">
        <w:rPr>
          <w:rFonts w:asciiTheme="minorEastAsia" w:eastAsiaTheme="minorEastAsia" w:hAnsiTheme="minorEastAsia" w:hint="eastAsia"/>
        </w:rPr>
        <w:t xml:space="preserve">別記様式第１　　　　　　　　　　　　　　　　　　　　　　　　　　　　　</w:t>
      </w:r>
      <w:bookmarkStart w:id="0" w:name="_GoBack"/>
      <w:bookmarkEnd w:id="0"/>
      <w:r w:rsidRPr="00827074">
        <w:rPr>
          <w:rFonts w:asciiTheme="minorEastAsia" w:eastAsiaTheme="minorEastAsia" w:hAnsiTheme="minorEastAsia" w:hint="eastAsia"/>
        </w:rPr>
        <w:t xml:space="preserve">　　　　（その１）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"/>
        <w:gridCol w:w="675"/>
        <w:gridCol w:w="2351"/>
        <w:gridCol w:w="469"/>
        <w:gridCol w:w="469"/>
        <w:gridCol w:w="469"/>
        <w:gridCol w:w="469"/>
        <w:gridCol w:w="469"/>
        <w:gridCol w:w="469"/>
        <w:gridCol w:w="571"/>
        <w:gridCol w:w="35"/>
        <w:gridCol w:w="1308"/>
        <w:gridCol w:w="43"/>
        <w:gridCol w:w="1540"/>
      </w:tblGrid>
      <w:tr w:rsidR="0056109B" w:rsidRPr="00827074" w:rsidTr="00D23A8C">
        <w:trPr>
          <w:cantSplit/>
          <w:trHeight w:hRule="exact" w:val="560"/>
        </w:trPr>
        <w:tc>
          <w:tcPr>
            <w:tcW w:w="454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消　火　器　具　点　検　票</w:t>
            </w:r>
          </w:p>
        </w:tc>
      </w:tr>
      <w:tr w:rsidR="00D23A8C" w:rsidRPr="00827074" w:rsidTr="008A4CC6">
        <w:trPr>
          <w:cantSplit/>
          <w:trHeight w:hRule="exact" w:val="560"/>
        </w:trPr>
        <w:tc>
          <w:tcPr>
            <w:tcW w:w="933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454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gridSpan w:val="4"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80" w:right="8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防火</w:t>
            </w:r>
          </w:p>
          <w:p w:rsidR="0056109B" w:rsidRPr="00827074" w:rsidRDefault="0056109B" w:rsidP="00827074">
            <w:pPr>
              <w:spacing w:line="210" w:lineRule="exact"/>
              <w:ind w:left="80" w:right="8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管理者</w:t>
            </w:r>
          </w:p>
        </w:tc>
        <w:tc>
          <w:tcPr>
            <w:tcW w:w="2796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827074" w:rsidP="00827074">
            <w:pPr>
              <w:jc w:val="right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/>
              </w:rPr>
              <w:fldChar w:fldCharType="begin"/>
            </w:r>
            <w:r w:rsidRPr="00827074">
              <w:rPr>
                <w:rFonts w:asciiTheme="minorEastAsia" w:eastAsiaTheme="minorEastAsia" w:hAnsiTheme="minorEastAsia"/>
              </w:rPr>
              <w:instrText xml:space="preserve"> </w:instrText>
            </w:r>
            <w:r w:rsidRPr="00827074">
              <w:rPr>
                <w:rFonts w:asciiTheme="minorEastAsia" w:eastAsiaTheme="minorEastAsia" w:hAnsiTheme="minorEastAsia" w:hint="eastAsia"/>
              </w:rPr>
              <w:instrText>eq \o\ac(○,</w:instrText>
            </w:r>
            <w:r w:rsidRPr="00827074">
              <w:rPr>
                <w:rFonts w:asciiTheme="minorEastAsia" w:eastAsiaTheme="minorEastAsia" w:hAnsiTheme="minorEastAsia" w:hint="eastAsia"/>
                <w:position w:val="1"/>
              </w:rPr>
              <w:instrText>印</w:instrText>
            </w:r>
            <w:r w:rsidRPr="00827074">
              <w:rPr>
                <w:rFonts w:asciiTheme="minorEastAsia" w:eastAsiaTheme="minorEastAsia" w:hAnsiTheme="minorEastAsia" w:hint="eastAsia"/>
              </w:rPr>
              <w:instrText>)</w:instrText>
            </w:r>
            <w:r w:rsidRPr="00827074">
              <w:rPr>
                <w:rFonts w:asciiTheme="minorEastAsia" w:eastAsiaTheme="minorEastAsia" w:hAnsiTheme="minorEastAsia"/>
              </w:rPr>
              <w:fldChar w:fldCharType="end"/>
            </w:r>
          </w:p>
        </w:tc>
      </w:tr>
      <w:tr w:rsidR="00D23A8C" w:rsidRPr="00827074" w:rsidTr="00D23A8C">
        <w:trPr>
          <w:cantSplit/>
          <w:trHeight w:hRule="exact" w:val="560"/>
        </w:trPr>
        <w:tc>
          <w:tcPr>
            <w:tcW w:w="933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所在</w:t>
            </w:r>
          </w:p>
        </w:tc>
        <w:tc>
          <w:tcPr>
            <w:tcW w:w="454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80" w:right="8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立会者</w:t>
            </w:r>
          </w:p>
        </w:tc>
        <w:tc>
          <w:tcPr>
            <w:tcW w:w="279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109B" w:rsidRPr="00827074" w:rsidRDefault="00827074" w:rsidP="00827074">
            <w:pPr>
              <w:jc w:val="right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/>
              </w:rPr>
              <w:fldChar w:fldCharType="begin"/>
            </w:r>
            <w:r w:rsidRPr="00827074">
              <w:rPr>
                <w:rFonts w:asciiTheme="minorEastAsia" w:eastAsiaTheme="minorEastAsia" w:hAnsiTheme="minorEastAsia"/>
              </w:rPr>
              <w:instrText xml:space="preserve"> </w:instrText>
            </w:r>
            <w:r w:rsidRPr="00827074">
              <w:rPr>
                <w:rFonts w:asciiTheme="minorEastAsia" w:eastAsiaTheme="minorEastAsia" w:hAnsiTheme="minorEastAsia" w:hint="eastAsia"/>
              </w:rPr>
              <w:instrText>eq \o\ac(○,</w:instrText>
            </w:r>
            <w:r w:rsidRPr="00827074">
              <w:rPr>
                <w:rFonts w:asciiTheme="minorEastAsia" w:eastAsiaTheme="minorEastAsia" w:hAnsiTheme="minorEastAsia" w:hint="eastAsia"/>
                <w:position w:val="1"/>
              </w:rPr>
              <w:instrText>印</w:instrText>
            </w:r>
            <w:r w:rsidRPr="00827074">
              <w:rPr>
                <w:rFonts w:asciiTheme="minorEastAsia" w:eastAsiaTheme="minorEastAsia" w:hAnsiTheme="minorEastAsia" w:hint="eastAsia"/>
              </w:rPr>
              <w:instrText>)</w:instrText>
            </w:r>
            <w:r w:rsidRPr="00827074">
              <w:rPr>
                <w:rFonts w:asciiTheme="minorEastAsia" w:eastAsiaTheme="minorEastAsia" w:hAnsiTheme="minorEastAsia"/>
              </w:rPr>
              <w:fldChar w:fldCharType="end"/>
            </w:r>
          </w:p>
        </w:tc>
      </w:tr>
      <w:tr w:rsidR="00D23A8C" w:rsidRPr="00827074" w:rsidTr="00D23A8C">
        <w:trPr>
          <w:cantSplit/>
          <w:trHeight w:hRule="exact" w:val="400"/>
        </w:trPr>
        <w:tc>
          <w:tcPr>
            <w:tcW w:w="933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jc w:val="center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点検種別</w:t>
            </w:r>
          </w:p>
        </w:tc>
        <w:tc>
          <w:tcPr>
            <w:tcW w:w="22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機 器 点 検</w:t>
            </w:r>
          </w:p>
        </w:tc>
        <w:tc>
          <w:tcPr>
            <w:tcW w:w="45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jc w:val="center"/>
              <w:rPr>
                <w:rFonts w:asciiTheme="minorEastAsia" w:eastAsiaTheme="minorEastAsia" w:hAnsiTheme="minorEastAsia"/>
                <w:w w:val="90"/>
              </w:rPr>
            </w:pPr>
            <w:r w:rsidRPr="00827074">
              <w:rPr>
                <w:rFonts w:asciiTheme="minorEastAsia" w:eastAsiaTheme="minorEastAsia" w:hAnsiTheme="minorEastAsia" w:hint="eastAsia"/>
                <w:w w:val="90"/>
              </w:rPr>
              <w:t>点検年月日</w:t>
            </w:r>
          </w:p>
        </w:tc>
        <w:tc>
          <w:tcPr>
            <w:tcW w:w="454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 xml:space="preserve">　　　年　　月　　日～　　　年　　月　　日</w:t>
            </w:r>
          </w:p>
        </w:tc>
      </w:tr>
      <w:tr w:rsidR="00D23A8C" w:rsidRPr="00827074" w:rsidTr="008A4CC6">
        <w:trPr>
          <w:cantSplit/>
          <w:trHeight w:hRule="exact" w:val="560"/>
        </w:trPr>
        <w:tc>
          <w:tcPr>
            <w:tcW w:w="933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点検者</w:t>
            </w:r>
          </w:p>
        </w:tc>
        <w:tc>
          <w:tcPr>
            <w:tcW w:w="2273" w:type="dxa"/>
            <w:tcBorders>
              <w:left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資格　　番号</w:t>
            </w:r>
          </w:p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6109B" w:rsidRPr="00827074" w:rsidRDefault="0056109B" w:rsidP="00827074">
            <w:pPr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点検者</w:t>
            </w:r>
          </w:p>
          <w:p w:rsidR="0056109B" w:rsidRPr="00827074" w:rsidRDefault="0056109B" w:rsidP="00827074">
            <w:pPr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所属会社</w:t>
            </w:r>
          </w:p>
        </w:tc>
        <w:tc>
          <w:tcPr>
            <w:tcW w:w="454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 xml:space="preserve">社名　　　　　　　</w:t>
            </w:r>
            <w:r w:rsidRPr="00827074">
              <w:rPr>
                <w:rFonts w:asciiTheme="minorEastAsia" w:eastAsiaTheme="minorEastAsia" w:hAnsiTheme="minorEastAsia"/>
              </w:rPr>
              <w:t>TEL</w:t>
            </w:r>
          </w:p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  <w:tr w:rsidR="00D23A8C" w:rsidRPr="00827074" w:rsidTr="00D23A8C">
        <w:trPr>
          <w:cantSplit/>
          <w:trHeight w:hRule="exact" w:val="560"/>
        </w:trPr>
        <w:tc>
          <w:tcPr>
            <w:tcW w:w="933" w:type="dxa"/>
            <w:gridSpan w:val="2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氏名</w:t>
            </w:r>
          </w:p>
          <w:p w:rsidR="0056109B" w:rsidRPr="00827074" w:rsidRDefault="00827074" w:rsidP="00827074">
            <w:pPr>
              <w:spacing w:line="240" w:lineRule="exact"/>
              <w:ind w:left="102" w:right="102"/>
              <w:jc w:val="right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/>
              </w:rPr>
              <w:fldChar w:fldCharType="begin"/>
            </w:r>
            <w:r w:rsidRPr="00827074">
              <w:rPr>
                <w:rFonts w:asciiTheme="minorEastAsia" w:eastAsiaTheme="minorEastAsia" w:hAnsiTheme="minorEastAsia"/>
              </w:rPr>
              <w:instrText xml:space="preserve"> </w:instrText>
            </w:r>
            <w:r w:rsidRPr="00827074">
              <w:rPr>
                <w:rFonts w:asciiTheme="minorEastAsia" w:eastAsiaTheme="minorEastAsia" w:hAnsiTheme="minorEastAsia" w:hint="eastAsia"/>
              </w:rPr>
              <w:instrText>eq \o\ac(○,</w:instrText>
            </w:r>
            <w:r w:rsidRPr="00827074">
              <w:rPr>
                <w:rFonts w:asciiTheme="minorEastAsia" w:eastAsiaTheme="minorEastAsia" w:hAnsiTheme="minorEastAsia" w:hint="eastAsia"/>
                <w:position w:val="1"/>
              </w:rPr>
              <w:instrText>印</w:instrText>
            </w:r>
            <w:r w:rsidRPr="00827074">
              <w:rPr>
                <w:rFonts w:asciiTheme="minorEastAsia" w:eastAsiaTheme="minorEastAsia" w:hAnsiTheme="minorEastAsia" w:hint="eastAsia"/>
              </w:rPr>
              <w:instrText>)</w:instrText>
            </w:r>
            <w:r w:rsidRPr="00827074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454" w:type="dxa"/>
            <w:gridSpan w:val="3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gridSpan w:val="8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住所</w:t>
            </w:r>
          </w:p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  <w:tr w:rsidR="00D23A8C" w:rsidRPr="00827074" w:rsidTr="00D23A8C">
        <w:trPr>
          <w:cantSplit/>
          <w:trHeight w:hRule="exact" w:val="380"/>
        </w:trPr>
        <w:tc>
          <w:tcPr>
            <w:tcW w:w="3206" w:type="dxa"/>
            <w:gridSpan w:val="3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点　検　項　目</w:t>
            </w:r>
          </w:p>
        </w:tc>
        <w:tc>
          <w:tcPr>
            <w:tcW w:w="454" w:type="dxa"/>
            <w:gridSpan w:val="9"/>
            <w:tcBorders>
              <w:top w:val="double" w:sz="4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点　　検　　結　　果</w:t>
            </w:r>
          </w:p>
        </w:tc>
        <w:tc>
          <w:tcPr>
            <w:tcW w:w="1531" w:type="dxa"/>
            <w:gridSpan w:val="2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措 置 内 容</w:t>
            </w:r>
          </w:p>
        </w:tc>
      </w:tr>
      <w:tr w:rsidR="00D23A8C" w:rsidRPr="00827074" w:rsidTr="00D23A8C">
        <w:trPr>
          <w:cantSplit/>
          <w:trHeight w:hRule="exact" w:val="380"/>
        </w:trPr>
        <w:tc>
          <w:tcPr>
            <w:tcW w:w="3206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gridSpan w:val="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/>
              </w:rPr>
              <w:fldChar w:fldCharType="begin"/>
            </w:r>
            <w:r w:rsidRPr="00827074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827074">
              <w:rPr>
                <w:rFonts w:asciiTheme="minorEastAsia" w:eastAsiaTheme="minorEastAsia" w:hAnsiTheme="minorEastAsia" w:hint="eastAsia"/>
              </w:rPr>
              <w:instrText>消火器の種別</w:instrText>
            </w:r>
            <w:r w:rsidRPr="00827074">
              <w:rPr>
                <w:rFonts w:asciiTheme="minorEastAsia" w:eastAsiaTheme="minorEastAsia" w:hAnsiTheme="minorEastAsia"/>
              </w:rPr>
              <w:instrText>,</w:instrText>
            </w:r>
            <w:r w:rsidRPr="00827074">
              <w:rPr>
                <w:rFonts w:asciiTheme="minorEastAsia" w:eastAsiaTheme="minorEastAsia" w:hAnsiTheme="minorEastAsia" w:hint="eastAsia"/>
              </w:rPr>
              <w:instrText xml:space="preserve">　　　　　　　</w:instrText>
            </w:r>
            <w:r w:rsidRPr="00827074">
              <w:rPr>
                <w:rFonts w:asciiTheme="minorEastAsia" w:eastAsiaTheme="minorEastAsia" w:hAnsiTheme="minorEastAsia"/>
              </w:rPr>
              <w:instrText>)</w:instrText>
            </w:r>
            <w:r w:rsidRPr="00827074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552" w:type="dxa"/>
            <w:vMerge w:val="restart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判定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56109B" w:rsidRPr="00827074" w:rsidRDefault="00D23A8C" w:rsidP="00827074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/>
              </w:rPr>
            </w:pPr>
            <w:r w:rsidRPr="008A4CC6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1914887168"/>
              </w:rPr>
              <w:t>不良内</w:t>
            </w:r>
            <w:r w:rsidR="0056109B" w:rsidRPr="008A4CC6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1914887168"/>
              </w:rPr>
              <w:t>容</w:t>
            </w:r>
          </w:p>
        </w:tc>
        <w:tc>
          <w:tcPr>
            <w:tcW w:w="153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  <w:tr w:rsidR="00D23A8C" w:rsidRPr="00827074" w:rsidTr="00D23A8C">
        <w:trPr>
          <w:cantSplit/>
          <w:trHeight w:hRule="exact" w:val="380"/>
        </w:trPr>
        <w:tc>
          <w:tcPr>
            <w:tcW w:w="3206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Ａ</w:t>
            </w: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Ｂ</w:t>
            </w: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Ｃ</w:t>
            </w: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Ｄ</w:t>
            </w: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Ｅ</w:t>
            </w: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Ｆ</w:t>
            </w:r>
          </w:p>
        </w:tc>
        <w:tc>
          <w:tcPr>
            <w:tcW w:w="552" w:type="dxa"/>
            <w:vMerge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  <w:tr w:rsidR="0056109B" w:rsidRPr="00827074" w:rsidTr="00D23A8C">
        <w:trPr>
          <w:cantSplit/>
          <w:trHeight w:hRule="exact" w:val="380"/>
        </w:trPr>
        <w:tc>
          <w:tcPr>
            <w:tcW w:w="454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機　　　器　　　点　　　検</w:t>
            </w:r>
          </w:p>
        </w:tc>
      </w:tr>
      <w:tr w:rsidR="00D23A8C" w:rsidRPr="00827074" w:rsidTr="00D23A8C">
        <w:trPr>
          <w:cantSplit/>
          <w:trHeight w:hRule="exact" w:val="380"/>
        </w:trPr>
        <w:tc>
          <w:tcPr>
            <w:tcW w:w="281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設 置 状 況</w:t>
            </w:r>
          </w:p>
        </w:tc>
        <w:tc>
          <w:tcPr>
            <w:tcW w:w="2925" w:type="dxa"/>
            <w:gridSpan w:val="2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設置場所</w:t>
            </w: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  <w:tr w:rsidR="00D23A8C" w:rsidRPr="00827074" w:rsidTr="00D23A8C">
        <w:trPr>
          <w:cantSplit/>
          <w:trHeight w:hRule="exact" w:val="380"/>
        </w:trPr>
        <w:tc>
          <w:tcPr>
            <w:tcW w:w="281" w:type="dxa"/>
            <w:vMerge/>
            <w:tcBorders>
              <w:left w:val="single" w:sz="8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5" w:type="dxa"/>
            <w:gridSpan w:val="2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設置間隔</w:t>
            </w: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  <w:tr w:rsidR="00D23A8C" w:rsidRPr="00827074" w:rsidTr="00D23A8C">
        <w:trPr>
          <w:cantSplit/>
          <w:trHeight w:hRule="exact" w:val="380"/>
        </w:trPr>
        <w:tc>
          <w:tcPr>
            <w:tcW w:w="281" w:type="dxa"/>
            <w:vMerge/>
            <w:tcBorders>
              <w:left w:val="single" w:sz="8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5" w:type="dxa"/>
            <w:gridSpan w:val="2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適応性</w:t>
            </w: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  <w:tr w:rsidR="00D23A8C" w:rsidRPr="00827074" w:rsidTr="008A4CC6">
        <w:trPr>
          <w:cantSplit/>
          <w:trHeight w:hRule="exact" w:val="380"/>
        </w:trPr>
        <w:tc>
          <w:tcPr>
            <w:tcW w:w="281" w:type="dxa"/>
            <w:vMerge/>
            <w:tcBorders>
              <w:left w:val="single" w:sz="8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5" w:type="dxa"/>
            <w:gridSpan w:val="2"/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耐震措置</w:t>
            </w: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6" w:type="dxa"/>
            <w:gridSpan w:val="2"/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7" w:type="dxa"/>
            <w:gridSpan w:val="2"/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  <w:tr w:rsidR="00D23A8C" w:rsidRPr="00827074" w:rsidTr="00D23A8C">
        <w:trPr>
          <w:cantSplit/>
          <w:trHeight w:hRule="exact" w:val="380"/>
        </w:trPr>
        <w:tc>
          <w:tcPr>
            <w:tcW w:w="3206" w:type="dxa"/>
            <w:gridSpan w:val="3"/>
            <w:tcBorders>
              <w:left w:val="single" w:sz="8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表示・標識</w:t>
            </w: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  <w:tr w:rsidR="00D23A8C" w:rsidRPr="00827074" w:rsidTr="00D23A8C">
        <w:trPr>
          <w:cantSplit/>
          <w:trHeight w:hRule="exact" w:val="380"/>
        </w:trPr>
        <w:tc>
          <w:tcPr>
            <w:tcW w:w="281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消　　火　　器　　の　　外　　形</w:t>
            </w:r>
          </w:p>
        </w:tc>
        <w:tc>
          <w:tcPr>
            <w:tcW w:w="2925" w:type="dxa"/>
            <w:gridSpan w:val="2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本体容器</w:t>
            </w: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  <w:tr w:rsidR="00D23A8C" w:rsidRPr="00827074" w:rsidTr="00D23A8C">
        <w:trPr>
          <w:cantSplit/>
          <w:trHeight w:hRule="exact" w:val="380"/>
        </w:trPr>
        <w:tc>
          <w:tcPr>
            <w:tcW w:w="281" w:type="dxa"/>
            <w:vMerge/>
            <w:tcBorders>
              <w:left w:val="single" w:sz="8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5" w:type="dxa"/>
            <w:gridSpan w:val="2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安全栓の封</w:t>
            </w: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  <w:tr w:rsidR="00D23A8C" w:rsidRPr="00827074" w:rsidTr="00D23A8C">
        <w:trPr>
          <w:cantSplit/>
          <w:trHeight w:hRule="exact" w:val="380"/>
        </w:trPr>
        <w:tc>
          <w:tcPr>
            <w:tcW w:w="281" w:type="dxa"/>
            <w:vMerge/>
            <w:tcBorders>
              <w:left w:val="single" w:sz="8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5" w:type="dxa"/>
            <w:gridSpan w:val="2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安全栓</w:t>
            </w: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  <w:tr w:rsidR="00D23A8C" w:rsidRPr="00827074" w:rsidTr="00D23A8C">
        <w:trPr>
          <w:cantSplit/>
          <w:trHeight w:hRule="exact" w:val="380"/>
        </w:trPr>
        <w:tc>
          <w:tcPr>
            <w:tcW w:w="281" w:type="dxa"/>
            <w:vMerge/>
            <w:tcBorders>
              <w:left w:val="single" w:sz="8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5" w:type="dxa"/>
            <w:gridSpan w:val="2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使用済みの表示装置</w:t>
            </w: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  <w:tr w:rsidR="00D23A8C" w:rsidRPr="00827074" w:rsidTr="00D23A8C">
        <w:trPr>
          <w:cantSplit/>
          <w:trHeight w:hRule="exact" w:val="380"/>
        </w:trPr>
        <w:tc>
          <w:tcPr>
            <w:tcW w:w="281" w:type="dxa"/>
            <w:vMerge/>
            <w:tcBorders>
              <w:left w:val="single" w:sz="8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5" w:type="dxa"/>
            <w:gridSpan w:val="2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押し金具・レバー等</w:t>
            </w: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  <w:tr w:rsidR="00D23A8C" w:rsidRPr="00827074" w:rsidTr="00D23A8C">
        <w:trPr>
          <w:cantSplit/>
          <w:trHeight w:hRule="exact" w:val="380"/>
        </w:trPr>
        <w:tc>
          <w:tcPr>
            <w:tcW w:w="281" w:type="dxa"/>
            <w:vMerge/>
            <w:tcBorders>
              <w:left w:val="single" w:sz="8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5" w:type="dxa"/>
            <w:gridSpan w:val="2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キャップ</w:t>
            </w: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  <w:tr w:rsidR="00D23A8C" w:rsidRPr="00827074" w:rsidTr="00D23A8C">
        <w:trPr>
          <w:cantSplit/>
          <w:trHeight w:hRule="exact" w:val="380"/>
        </w:trPr>
        <w:tc>
          <w:tcPr>
            <w:tcW w:w="281" w:type="dxa"/>
            <w:vMerge/>
            <w:tcBorders>
              <w:left w:val="single" w:sz="8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5" w:type="dxa"/>
            <w:gridSpan w:val="2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ホース</w:t>
            </w: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  <w:tr w:rsidR="00D23A8C" w:rsidRPr="00827074" w:rsidTr="00D23A8C">
        <w:trPr>
          <w:cantSplit/>
          <w:trHeight w:hRule="exact" w:val="380"/>
        </w:trPr>
        <w:tc>
          <w:tcPr>
            <w:tcW w:w="281" w:type="dxa"/>
            <w:vMerge/>
            <w:tcBorders>
              <w:left w:val="single" w:sz="8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  <w:w w:val="87"/>
              </w:rPr>
            </w:pPr>
          </w:p>
        </w:tc>
        <w:tc>
          <w:tcPr>
            <w:tcW w:w="2925" w:type="dxa"/>
            <w:gridSpan w:val="2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ノズル・ホーン・ノズル栓</w:t>
            </w: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  <w:w w:val="87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  <w:w w:val="87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  <w:w w:val="87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  <w:w w:val="87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  <w:w w:val="87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  <w:w w:val="87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  <w:w w:val="87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  <w:w w:val="87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  <w:w w:val="87"/>
              </w:rPr>
            </w:pPr>
          </w:p>
        </w:tc>
      </w:tr>
      <w:tr w:rsidR="00D23A8C" w:rsidRPr="00827074" w:rsidTr="00D23A8C">
        <w:trPr>
          <w:cantSplit/>
          <w:trHeight w:hRule="exact" w:val="380"/>
        </w:trPr>
        <w:tc>
          <w:tcPr>
            <w:tcW w:w="281" w:type="dxa"/>
            <w:vMerge/>
            <w:tcBorders>
              <w:left w:val="single" w:sz="8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5" w:type="dxa"/>
            <w:gridSpan w:val="2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指示圧力計</w:t>
            </w: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  <w:tr w:rsidR="00D23A8C" w:rsidRPr="00827074" w:rsidTr="008A4CC6">
        <w:trPr>
          <w:cantSplit/>
          <w:trHeight w:hRule="exact" w:val="380"/>
        </w:trPr>
        <w:tc>
          <w:tcPr>
            <w:tcW w:w="281" w:type="dxa"/>
            <w:vMerge/>
            <w:tcBorders>
              <w:left w:val="single" w:sz="8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5" w:type="dxa"/>
            <w:gridSpan w:val="2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圧力調整器</w:t>
            </w: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6" w:type="dxa"/>
            <w:gridSpan w:val="2"/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7" w:type="dxa"/>
            <w:gridSpan w:val="2"/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  <w:tr w:rsidR="00D23A8C" w:rsidRPr="00827074" w:rsidTr="008A4CC6">
        <w:trPr>
          <w:cantSplit/>
          <w:trHeight w:hRule="exact" w:val="380"/>
        </w:trPr>
        <w:tc>
          <w:tcPr>
            <w:tcW w:w="281" w:type="dxa"/>
            <w:vMerge/>
            <w:tcBorders>
              <w:left w:val="single" w:sz="8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5" w:type="dxa"/>
            <w:gridSpan w:val="2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安全弁</w:t>
            </w: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6" w:type="dxa"/>
            <w:gridSpan w:val="2"/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7" w:type="dxa"/>
            <w:gridSpan w:val="2"/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  <w:tr w:rsidR="00D23A8C" w:rsidRPr="00827074" w:rsidTr="008A4CC6">
        <w:trPr>
          <w:cantSplit/>
          <w:trHeight w:hRule="exact" w:val="380"/>
        </w:trPr>
        <w:tc>
          <w:tcPr>
            <w:tcW w:w="281" w:type="dxa"/>
            <w:vMerge/>
            <w:tcBorders>
              <w:left w:val="single" w:sz="8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5" w:type="dxa"/>
            <w:gridSpan w:val="2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保持装置</w:t>
            </w: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6" w:type="dxa"/>
            <w:gridSpan w:val="2"/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7" w:type="dxa"/>
            <w:gridSpan w:val="2"/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  <w:tr w:rsidR="00D23A8C" w:rsidRPr="00827074" w:rsidTr="008A4CC6">
        <w:trPr>
          <w:cantSplit/>
          <w:trHeight w:hRule="exact" w:val="380"/>
        </w:trPr>
        <w:tc>
          <w:tcPr>
            <w:tcW w:w="281" w:type="dxa"/>
            <w:vMerge/>
            <w:tcBorders>
              <w:left w:val="single" w:sz="8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5" w:type="dxa"/>
            <w:gridSpan w:val="2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車　 輪（車　載　式）</w:t>
            </w: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6" w:type="dxa"/>
            <w:gridSpan w:val="2"/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7" w:type="dxa"/>
            <w:gridSpan w:val="2"/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  <w:tr w:rsidR="00D23A8C" w:rsidRPr="00827074" w:rsidTr="008A4CC6">
        <w:trPr>
          <w:cantSplit/>
          <w:trHeight w:hRule="exact" w:val="380"/>
        </w:trPr>
        <w:tc>
          <w:tcPr>
            <w:tcW w:w="28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5" w:type="dxa"/>
            <w:gridSpan w:val="2"/>
            <w:tcBorders>
              <w:bottom w:val="single" w:sz="8" w:space="0" w:color="auto"/>
            </w:tcBorders>
            <w:vAlign w:val="center"/>
          </w:tcPr>
          <w:p w:rsidR="0056109B" w:rsidRPr="00827074" w:rsidRDefault="0056109B" w:rsidP="00517BDC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  <w:spacing w:val="26"/>
              </w:rPr>
              <w:t>ガス導入</w:t>
            </w:r>
            <w:r w:rsidRPr="00827074">
              <w:rPr>
                <w:rFonts w:asciiTheme="minorEastAsia" w:eastAsiaTheme="minorEastAsia" w:hAnsiTheme="minorEastAsia" w:hint="eastAsia"/>
              </w:rPr>
              <w:t>管（車載式）</w:t>
            </w: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6" w:type="dxa"/>
            <w:gridSpan w:val="2"/>
            <w:tcBorders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7" w:type="dxa"/>
            <w:gridSpan w:val="2"/>
            <w:tcBorders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 w:rsidP="0082707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</w:tbl>
    <w:p w:rsidR="0056109B" w:rsidRPr="00827074" w:rsidRDefault="0056109B">
      <w:pPr>
        <w:wordWrap w:val="0"/>
        <w:spacing w:line="300" w:lineRule="exact"/>
        <w:ind w:left="720" w:hanging="720"/>
        <w:rPr>
          <w:rFonts w:asciiTheme="minorEastAsia" w:eastAsiaTheme="minorEastAsia" w:hAnsiTheme="minorEastAsia"/>
        </w:rPr>
      </w:pPr>
      <w:r w:rsidRPr="00827074">
        <w:rPr>
          <w:rFonts w:asciiTheme="minorEastAsia" w:eastAsiaTheme="minorEastAsia" w:hAnsiTheme="minorEastAsia" w:hint="eastAsia"/>
        </w:rPr>
        <w:t>備考　１　この用紙の大きさは、日本工業規格Ａ４とすること。</w:t>
      </w:r>
    </w:p>
    <w:p w:rsidR="00F73D4A" w:rsidRDefault="0056109B" w:rsidP="00F73D4A">
      <w:pPr>
        <w:wordWrap w:val="0"/>
        <w:spacing w:line="300" w:lineRule="exact"/>
        <w:ind w:left="840" w:hanging="210"/>
        <w:rPr>
          <w:rFonts w:asciiTheme="minorEastAsia" w:eastAsiaTheme="minorEastAsia" w:hAnsiTheme="minorEastAsia"/>
        </w:rPr>
      </w:pPr>
      <w:r w:rsidRPr="00827074">
        <w:rPr>
          <w:rFonts w:asciiTheme="minorEastAsia" w:eastAsiaTheme="minorEastAsia" w:hAnsiTheme="minorEastAsia" w:hint="eastAsia"/>
        </w:rPr>
        <w:t>２　消火器の種別欄は、該当するものについて記入すること。Ａは粉末消火器、Ｂは泡消火器、Ｃは強化液消火器、Ｄは二酸化炭素消火器、Ｅはハロゲン化物消火器、Ｆは水消火器をいう。</w:t>
      </w:r>
    </w:p>
    <w:p w:rsidR="00F73D4A" w:rsidRDefault="0056109B" w:rsidP="00F73D4A">
      <w:pPr>
        <w:wordWrap w:val="0"/>
        <w:spacing w:line="300" w:lineRule="exact"/>
        <w:ind w:left="840" w:hanging="210"/>
        <w:rPr>
          <w:rFonts w:asciiTheme="minorEastAsia" w:eastAsiaTheme="minorEastAsia" w:hAnsiTheme="minorEastAsia"/>
        </w:rPr>
      </w:pPr>
      <w:r w:rsidRPr="00827074">
        <w:rPr>
          <w:rFonts w:asciiTheme="minorEastAsia" w:eastAsiaTheme="minorEastAsia" w:hAnsiTheme="minorEastAsia" w:hint="eastAsia"/>
        </w:rPr>
        <w:t>３　判定欄は、正常の場合は○印、不良の場合は不良個数を記入し、不良内容欄にその内容を記入すること。</w:t>
      </w:r>
    </w:p>
    <w:p w:rsidR="00F73D4A" w:rsidRDefault="0056109B" w:rsidP="00F73D4A">
      <w:pPr>
        <w:wordWrap w:val="0"/>
        <w:spacing w:line="300" w:lineRule="exact"/>
        <w:ind w:left="840" w:hanging="210"/>
        <w:rPr>
          <w:rFonts w:asciiTheme="minorEastAsia" w:eastAsiaTheme="minorEastAsia" w:hAnsiTheme="minorEastAsia"/>
        </w:rPr>
      </w:pPr>
      <w:r w:rsidRPr="00827074">
        <w:rPr>
          <w:rFonts w:asciiTheme="minorEastAsia" w:eastAsiaTheme="minorEastAsia" w:hAnsiTheme="minorEastAsia" w:hint="eastAsia"/>
        </w:rPr>
        <w:t>４　選択肢のある欄は、該当事項に○印を付すこと。</w:t>
      </w:r>
    </w:p>
    <w:p w:rsidR="0056109B" w:rsidRPr="00827074" w:rsidRDefault="0056109B" w:rsidP="00F73D4A">
      <w:pPr>
        <w:wordWrap w:val="0"/>
        <w:spacing w:line="300" w:lineRule="exact"/>
        <w:ind w:left="840" w:hanging="210"/>
        <w:rPr>
          <w:rFonts w:asciiTheme="minorEastAsia" w:eastAsiaTheme="minorEastAsia" w:hAnsiTheme="minorEastAsia"/>
        </w:rPr>
      </w:pPr>
      <w:r w:rsidRPr="00827074">
        <w:rPr>
          <w:rFonts w:asciiTheme="minorEastAsia" w:eastAsiaTheme="minorEastAsia" w:hAnsiTheme="minorEastAsia" w:hint="eastAsia"/>
        </w:rPr>
        <w:t>５　措置内容欄には、点検の際措置した内容を記入すること。</w:t>
      </w:r>
    </w:p>
    <w:p w:rsidR="0056109B" w:rsidRPr="00827074" w:rsidRDefault="0056109B">
      <w:pPr>
        <w:rPr>
          <w:rFonts w:asciiTheme="minorEastAsia" w:eastAsiaTheme="minorEastAsia" w:hAnsiTheme="minorEastAsia"/>
        </w:rPr>
      </w:pPr>
      <w:r w:rsidRPr="00827074">
        <w:rPr>
          <w:rFonts w:asciiTheme="minorEastAsia" w:eastAsiaTheme="minorEastAsia" w:hAnsiTheme="minorEastAsia"/>
        </w:rPr>
        <w:br w:type="page"/>
      </w:r>
      <w:r w:rsidRPr="00827074">
        <w:rPr>
          <w:rFonts w:asciiTheme="minorEastAsia" w:eastAsiaTheme="minorEastAsia" w:hAnsiTheme="minorEastAsia" w:hint="eastAsia"/>
        </w:rPr>
        <w:lastRenderedPageBreak/>
        <w:t>別記様式第１　　　　　　　　　　　　　　　　　　　　　　　　　　　　　消火器具（その２）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7"/>
        <w:gridCol w:w="514"/>
        <w:gridCol w:w="650"/>
        <w:gridCol w:w="1164"/>
        <w:gridCol w:w="743"/>
        <w:gridCol w:w="421"/>
        <w:gridCol w:w="35"/>
        <w:gridCol w:w="456"/>
        <w:gridCol w:w="456"/>
        <w:gridCol w:w="217"/>
        <w:gridCol w:w="239"/>
        <w:gridCol w:w="456"/>
        <w:gridCol w:w="456"/>
        <w:gridCol w:w="13"/>
        <w:gridCol w:w="605"/>
        <w:gridCol w:w="559"/>
        <w:gridCol w:w="789"/>
        <w:gridCol w:w="375"/>
        <w:gridCol w:w="1164"/>
      </w:tblGrid>
      <w:tr w:rsidR="00D23A8C" w:rsidRPr="00827074" w:rsidTr="008A4CC6">
        <w:trPr>
          <w:cantSplit/>
          <w:trHeight w:hRule="exact" w:val="360"/>
        </w:trPr>
        <w:tc>
          <w:tcPr>
            <w:tcW w:w="3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消　火　器　の　内　部　等　・　機　能</w:t>
            </w:r>
          </w:p>
        </w:tc>
        <w:tc>
          <w:tcPr>
            <w:tcW w:w="52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・内筒等</w:t>
            </w:r>
          </w:p>
          <w:p w:rsidR="0056109B" w:rsidRPr="00827074" w:rsidRDefault="0056109B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本体容器</w:t>
            </w:r>
          </w:p>
        </w:tc>
        <w:tc>
          <w:tcPr>
            <w:tcW w:w="255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本体容器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  <w:tr w:rsidR="00D23A8C" w:rsidRPr="00827074" w:rsidTr="008A4CC6">
        <w:trPr>
          <w:cantSplit/>
          <w:trHeight w:hRule="exact" w:val="360"/>
        </w:trPr>
        <w:tc>
          <w:tcPr>
            <w:tcW w:w="3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内筒等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  <w:tr w:rsidR="00D23A8C" w:rsidRPr="00827074" w:rsidTr="008A4CC6">
        <w:trPr>
          <w:cantSplit/>
          <w:trHeight w:hRule="exact" w:val="360"/>
        </w:trPr>
        <w:tc>
          <w:tcPr>
            <w:tcW w:w="3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液面表示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  <w:tr w:rsidR="00D23A8C" w:rsidRPr="00827074" w:rsidTr="008A4CC6">
        <w:trPr>
          <w:cantSplit/>
          <w:trHeight w:hRule="exact" w:val="360"/>
        </w:trPr>
        <w:tc>
          <w:tcPr>
            <w:tcW w:w="3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薬剤</w:t>
            </w:r>
          </w:p>
          <w:p w:rsidR="0056109B" w:rsidRPr="00827074" w:rsidRDefault="0056109B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消火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性状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  <w:tr w:rsidR="00D23A8C" w:rsidRPr="00827074" w:rsidTr="008A4CC6">
        <w:trPr>
          <w:cantSplit/>
          <w:trHeight w:hRule="exact" w:val="360"/>
        </w:trPr>
        <w:tc>
          <w:tcPr>
            <w:tcW w:w="3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消火薬剤量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  <w:tr w:rsidR="00D23A8C" w:rsidRPr="00827074" w:rsidTr="008A4CC6">
        <w:trPr>
          <w:cantSplit/>
          <w:trHeight w:hRule="exact" w:val="360"/>
        </w:trPr>
        <w:tc>
          <w:tcPr>
            <w:tcW w:w="3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加圧用ガス容器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  <w:tr w:rsidR="00D23A8C" w:rsidRPr="00827074" w:rsidTr="008A4CC6">
        <w:trPr>
          <w:cantSplit/>
          <w:trHeight w:hRule="exact" w:val="360"/>
        </w:trPr>
        <w:tc>
          <w:tcPr>
            <w:tcW w:w="3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カッター・押し金具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  <w:tr w:rsidR="00D23A8C" w:rsidRPr="00827074" w:rsidTr="008A4CC6">
        <w:trPr>
          <w:cantSplit/>
          <w:trHeight w:hRule="exact" w:val="360"/>
        </w:trPr>
        <w:tc>
          <w:tcPr>
            <w:tcW w:w="3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ホース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  <w:tr w:rsidR="00D23A8C" w:rsidRPr="00827074" w:rsidTr="008A4CC6">
        <w:trPr>
          <w:cantSplit/>
          <w:trHeight w:hRule="exact" w:val="360"/>
        </w:trPr>
        <w:tc>
          <w:tcPr>
            <w:tcW w:w="3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 w:rsidP="00517BDC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開閉式ノズル・切替式ノズル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  <w:tr w:rsidR="00D23A8C" w:rsidRPr="00827074" w:rsidTr="008A4CC6">
        <w:trPr>
          <w:cantSplit/>
          <w:trHeight w:hRule="exact" w:val="360"/>
        </w:trPr>
        <w:tc>
          <w:tcPr>
            <w:tcW w:w="31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指示圧力計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  <w:tr w:rsidR="00D23A8C" w:rsidRPr="00827074" w:rsidTr="008A4CC6">
        <w:trPr>
          <w:cantSplit/>
          <w:trHeight w:hRule="exact" w:val="360"/>
        </w:trPr>
        <w:tc>
          <w:tcPr>
            <w:tcW w:w="3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使用済みの表示装置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  <w:tr w:rsidR="00D23A8C" w:rsidRPr="00827074" w:rsidTr="008A4CC6">
        <w:trPr>
          <w:cantSplit/>
          <w:trHeight w:hRule="exact" w:val="360"/>
        </w:trPr>
        <w:tc>
          <w:tcPr>
            <w:tcW w:w="3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圧力調整器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  <w:tr w:rsidR="00D23A8C" w:rsidRPr="00827074" w:rsidTr="008A4CC6">
        <w:trPr>
          <w:cantSplit/>
          <w:trHeight w:hRule="exact" w:val="520"/>
        </w:trPr>
        <w:tc>
          <w:tcPr>
            <w:tcW w:w="3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安全弁・減圧孔</w:t>
            </w:r>
          </w:p>
          <w:p w:rsidR="0056109B" w:rsidRPr="00827074" w:rsidRDefault="0056109B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（排圧栓を含む。）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  <w:tr w:rsidR="00D23A8C" w:rsidRPr="00827074" w:rsidTr="008A4CC6">
        <w:trPr>
          <w:cantSplit/>
          <w:trHeight w:hRule="exact" w:val="360"/>
        </w:trPr>
        <w:tc>
          <w:tcPr>
            <w:tcW w:w="3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粉上り防止用封板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  <w:tr w:rsidR="00D23A8C" w:rsidRPr="00827074" w:rsidTr="008A4CC6">
        <w:trPr>
          <w:cantSplit/>
          <w:trHeight w:hRule="exact" w:val="360"/>
        </w:trPr>
        <w:tc>
          <w:tcPr>
            <w:tcW w:w="3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パッキン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  <w:tr w:rsidR="00D23A8C" w:rsidRPr="00827074" w:rsidTr="008A4CC6">
        <w:trPr>
          <w:cantSplit/>
          <w:trHeight w:hRule="exact" w:val="360"/>
        </w:trPr>
        <w:tc>
          <w:tcPr>
            <w:tcW w:w="3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サイホン管・ガス導入管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  <w:tr w:rsidR="00D23A8C" w:rsidRPr="00827074" w:rsidTr="008A4CC6">
        <w:trPr>
          <w:cantSplit/>
          <w:trHeight w:hRule="exact" w:val="360"/>
        </w:trPr>
        <w:tc>
          <w:tcPr>
            <w:tcW w:w="3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ろ過網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  <w:tr w:rsidR="00D23A8C" w:rsidRPr="00827074" w:rsidTr="008A4CC6">
        <w:trPr>
          <w:cantSplit/>
          <w:trHeight w:hRule="exact" w:val="360"/>
        </w:trPr>
        <w:tc>
          <w:tcPr>
            <w:tcW w:w="3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放射能力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  <w:tr w:rsidR="00D23A8C" w:rsidRPr="00827074" w:rsidTr="008A4CC6">
        <w:trPr>
          <w:cantSplit/>
          <w:trHeight w:hRule="exact" w:val="360"/>
        </w:trPr>
        <w:tc>
          <w:tcPr>
            <w:tcW w:w="338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4A04" w:rsidRPr="00827074" w:rsidRDefault="00724A04" w:rsidP="005B68EB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消火器の耐圧性能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4A04" w:rsidRPr="00827074" w:rsidRDefault="00724A0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4A04" w:rsidRPr="00827074" w:rsidRDefault="00724A0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4A04" w:rsidRPr="00827074" w:rsidRDefault="00724A0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4A04" w:rsidRPr="00827074" w:rsidRDefault="00724A0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4A04" w:rsidRPr="00827074" w:rsidRDefault="00724A0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4A04" w:rsidRPr="00827074" w:rsidRDefault="00724A0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4A04" w:rsidRPr="00827074" w:rsidRDefault="00724A0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4A04" w:rsidRPr="00827074" w:rsidRDefault="00724A0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724A04" w:rsidRPr="00827074" w:rsidRDefault="00724A04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  <w:tr w:rsidR="00D23A8C" w:rsidRPr="00827074" w:rsidTr="008A4CC6">
        <w:trPr>
          <w:cantSplit/>
          <w:trHeight w:hRule="exact" w:val="360"/>
        </w:trPr>
        <w:tc>
          <w:tcPr>
            <w:tcW w:w="83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:rsidR="0056109B" w:rsidRPr="00827074" w:rsidRDefault="0056109B">
            <w:pPr>
              <w:spacing w:line="210" w:lineRule="exact"/>
              <w:jc w:val="center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火用具</w:t>
            </w:r>
          </w:p>
          <w:p w:rsidR="0056109B" w:rsidRPr="00827074" w:rsidRDefault="0056109B">
            <w:pPr>
              <w:spacing w:line="210" w:lineRule="exact"/>
              <w:jc w:val="center"/>
              <w:rPr>
                <w:rFonts w:asciiTheme="minorEastAsia" w:eastAsiaTheme="minorEastAsia" w:hAnsiTheme="minorEastAsia"/>
                <w:w w:val="90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簡易消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外形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  <w:tr w:rsidR="00D23A8C" w:rsidRPr="00827074" w:rsidTr="008A4CC6">
        <w:trPr>
          <w:cantSplit/>
          <w:trHeight w:hRule="exact" w:val="360"/>
        </w:trPr>
        <w:tc>
          <w:tcPr>
            <w:tcW w:w="831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水量等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  <w:tr w:rsidR="0056109B" w:rsidRPr="00827074" w:rsidTr="00D23A8C">
        <w:trPr>
          <w:cantSplit/>
          <w:trHeight w:hRule="exact" w:val="705"/>
        </w:trPr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109B" w:rsidRPr="00827074" w:rsidRDefault="0056109B" w:rsidP="00D23A8C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/>
              </w:rPr>
            </w:pPr>
            <w:r w:rsidRPr="00612B82">
              <w:rPr>
                <w:rFonts w:asciiTheme="minorEastAsia" w:eastAsiaTheme="minorEastAsia" w:hAnsiTheme="minorEastAsia" w:hint="eastAsia"/>
                <w:spacing w:val="45"/>
                <w:kern w:val="0"/>
                <w:fitText w:val="525" w:id="1914887936"/>
              </w:rPr>
              <w:t>備</w:t>
            </w:r>
            <w:r w:rsidRPr="00612B82">
              <w:rPr>
                <w:rFonts w:asciiTheme="minorEastAsia" w:eastAsiaTheme="minorEastAsia" w:hAnsiTheme="minorEastAsia" w:hint="eastAsia"/>
                <w:spacing w:val="7"/>
                <w:kern w:val="0"/>
                <w:fitText w:val="525" w:id="1914887936"/>
              </w:rPr>
              <w:t>考</w:t>
            </w:r>
          </w:p>
        </w:tc>
        <w:tc>
          <w:tcPr>
            <w:tcW w:w="93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  <w:tr w:rsidR="00D23A8C" w:rsidRPr="00827074" w:rsidTr="008A4CC6">
        <w:trPr>
          <w:cantSplit/>
          <w:trHeight w:hRule="exact" w:val="329"/>
        </w:trPr>
        <w:tc>
          <w:tcPr>
            <w:tcW w:w="3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  <w:spacing w:val="20"/>
              </w:rPr>
              <w:t>測定機</w:t>
            </w:r>
            <w:r w:rsidRPr="00827074">
              <w:rPr>
                <w:rFonts w:asciiTheme="minorEastAsia" w:eastAsiaTheme="minorEastAsia" w:hAnsiTheme="minorEastAsia" w:hint="eastAsia"/>
              </w:rPr>
              <w:t>器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 w:rsidP="00D23A8C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機器名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 w:rsidP="00D23A8C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型式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D23A8C" w:rsidRDefault="0056109B" w:rsidP="00D23A8C">
            <w:pPr>
              <w:spacing w:line="210" w:lineRule="exact"/>
              <w:jc w:val="center"/>
              <w:rPr>
                <w:rFonts w:asciiTheme="minorEastAsia" w:eastAsiaTheme="minorEastAsia" w:hAnsiTheme="minorEastAsia"/>
              </w:rPr>
            </w:pPr>
            <w:r w:rsidRPr="00D23A8C">
              <w:rPr>
                <w:rFonts w:asciiTheme="minorEastAsia" w:eastAsiaTheme="minorEastAsia" w:hAnsiTheme="minorEastAsia" w:hint="eastAsia"/>
              </w:rPr>
              <w:t>校正年月日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 w:rsidP="00D23A8C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製造者名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 w:rsidP="00D23A8C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機器名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 w:rsidP="00D23A8C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型式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D23A8C" w:rsidRDefault="0056109B" w:rsidP="00D23A8C">
            <w:pPr>
              <w:spacing w:line="210" w:lineRule="exact"/>
              <w:jc w:val="center"/>
              <w:rPr>
                <w:rFonts w:asciiTheme="minorEastAsia" w:eastAsiaTheme="minorEastAsia" w:hAnsiTheme="minorEastAsia"/>
              </w:rPr>
            </w:pPr>
            <w:r w:rsidRPr="00D23A8C">
              <w:rPr>
                <w:rFonts w:asciiTheme="minorEastAsia" w:eastAsiaTheme="minorEastAsia" w:hAnsiTheme="minorEastAsia" w:hint="eastAsia"/>
              </w:rPr>
              <w:t>校正年月日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 w:rsidP="00D23A8C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製造者名</w:t>
            </w:r>
          </w:p>
        </w:tc>
      </w:tr>
      <w:tr w:rsidR="00D23A8C" w:rsidRPr="00827074" w:rsidTr="008A4CC6">
        <w:trPr>
          <w:cantSplit/>
          <w:trHeight w:hRule="exact" w:val="329"/>
        </w:trPr>
        <w:tc>
          <w:tcPr>
            <w:tcW w:w="3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  <w:tr w:rsidR="00D23A8C" w:rsidRPr="00827074" w:rsidTr="008A4CC6">
        <w:trPr>
          <w:cantSplit/>
          <w:trHeight w:hRule="exact" w:val="329"/>
        </w:trPr>
        <w:tc>
          <w:tcPr>
            <w:tcW w:w="3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  <w:tr w:rsidR="00D23A8C" w:rsidRPr="00827074" w:rsidTr="008A4CC6">
        <w:trPr>
          <w:cantSplit/>
          <w:trHeight w:hRule="exact" w:val="329"/>
        </w:trPr>
        <w:tc>
          <w:tcPr>
            <w:tcW w:w="3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</w:rPr>
            </w:pPr>
          </w:p>
        </w:tc>
      </w:tr>
    </w:tbl>
    <w:p w:rsidR="0056109B" w:rsidRPr="00827074" w:rsidRDefault="0056109B">
      <w:pPr>
        <w:spacing w:line="100" w:lineRule="exact"/>
        <w:rPr>
          <w:rFonts w:asciiTheme="minorEastAsia" w:eastAsiaTheme="minorEastAsia" w:hAnsiTheme="minorEastAsia"/>
        </w:rPr>
      </w:pPr>
    </w:p>
    <w:tbl>
      <w:tblPr>
        <w:tblW w:w="96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4"/>
        <w:gridCol w:w="1603"/>
        <w:gridCol w:w="1603"/>
        <w:gridCol w:w="1603"/>
        <w:gridCol w:w="1603"/>
        <w:gridCol w:w="1603"/>
      </w:tblGrid>
      <w:tr w:rsidR="0056109B" w:rsidRPr="00827074" w:rsidTr="00F73D4A">
        <w:trPr>
          <w:cantSplit/>
          <w:trHeight w:hRule="exact" w:val="312"/>
        </w:trPr>
        <w:tc>
          <w:tcPr>
            <w:tcW w:w="1531" w:type="dxa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器種名</w:t>
            </w:r>
          </w:p>
        </w:tc>
        <w:tc>
          <w:tcPr>
            <w:tcW w:w="1531" w:type="dxa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設置数</w:t>
            </w:r>
          </w:p>
        </w:tc>
        <w:tc>
          <w:tcPr>
            <w:tcW w:w="1531" w:type="dxa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点検数</w:t>
            </w:r>
          </w:p>
        </w:tc>
        <w:tc>
          <w:tcPr>
            <w:tcW w:w="1531" w:type="dxa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合格数</w:t>
            </w:r>
          </w:p>
        </w:tc>
        <w:tc>
          <w:tcPr>
            <w:tcW w:w="1531" w:type="dxa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要修理数</w:t>
            </w:r>
          </w:p>
        </w:tc>
        <w:tc>
          <w:tcPr>
            <w:tcW w:w="1531" w:type="dxa"/>
            <w:vAlign w:val="center"/>
          </w:tcPr>
          <w:p w:rsidR="0056109B" w:rsidRPr="00827074" w:rsidRDefault="0056109B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7074">
              <w:rPr>
                <w:rFonts w:asciiTheme="minorEastAsia" w:eastAsiaTheme="minorEastAsia" w:hAnsiTheme="minorEastAsia" w:hint="eastAsia"/>
              </w:rPr>
              <w:t>廃棄数</w:t>
            </w:r>
          </w:p>
        </w:tc>
      </w:tr>
      <w:tr w:rsidR="0056109B" w:rsidRPr="00827074" w:rsidTr="00F73D4A">
        <w:trPr>
          <w:cantSplit/>
          <w:trHeight w:hRule="exact" w:val="329"/>
        </w:trPr>
        <w:tc>
          <w:tcPr>
            <w:tcW w:w="1531" w:type="dxa"/>
            <w:vAlign w:val="center"/>
          </w:tcPr>
          <w:p w:rsidR="0056109B" w:rsidRPr="00827074" w:rsidRDefault="0056109B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1" w:type="dxa"/>
            <w:vAlign w:val="center"/>
          </w:tcPr>
          <w:p w:rsidR="0056109B" w:rsidRPr="00827074" w:rsidRDefault="0056109B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1" w:type="dxa"/>
            <w:vAlign w:val="center"/>
          </w:tcPr>
          <w:p w:rsidR="0056109B" w:rsidRPr="00827074" w:rsidRDefault="0056109B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1" w:type="dxa"/>
            <w:vAlign w:val="center"/>
          </w:tcPr>
          <w:p w:rsidR="0056109B" w:rsidRPr="00827074" w:rsidRDefault="0056109B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1" w:type="dxa"/>
            <w:vAlign w:val="center"/>
          </w:tcPr>
          <w:p w:rsidR="0056109B" w:rsidRPr="00827074" w:rsidRDefault="0056109B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1" w:type="dxa"/>
            <w:vAlign w:val="center"/>
          </w:tcPr>
          <w:p w:rsidR="0056109B" w:rsidRPr="00827074" w:rsidRDefault="0056109B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</w:tr>
      <w:tr w:rsidR="0056109B" w:rsidRPr="00827074" w:rsidTr="00F73D4A">
        <w:trPr>
          <w:cantSplit/>
          <w:trHeight w:hRule="exact" w:val="329"/>
        </w:trPr>
        <w:tc>
          <w:tcPr>
            <w:tcW w:w="1531" w:type="dxa"/>
            <w:vAlign w:val="center"/>
          </w:tcPr>
          <w:p w:rsidR="0056109B" w:rsidRPr="00827074" w:rsidRDefault="0056109B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1" w:type="dxa"/>
            <w:vAlign w:val="center"/>
          </w:tcPr>
          <w:p w:rsidR="0056109B" w:rsidRPr="00827074" w:rsidRDefault="0056109B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1" w:type="dxa"/>
            <w:vAlign w:val="center"/>
          </w:tcPr>
          <w:p w:rsidR="0056109B" w:rsidRPr="00827074" w:rsidRDefault="0056109B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1" w:type="dxa"/>
            <w:vAlign w:val="center"/>
          </w:tcPr>
          <w:p w:rsidR="0056109B" w:rsidRPr="00827074" w:rsidRDefault="0056109B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1" w:type="dxa"/>
            <w:vAlign w:val="center"/>
          </w:tcPr>
          <w:p w:rsidR="0056109B" w:rsidRPr="00827074" w:rsidRDefault="0056109B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1" w:type="dxa"/>
            <w:vAlign w:val="center"/>
          </w:tcPr>
          <w:p w:rsidR="0056109B" w:rsidRPr="00827074" w:rsidRDefault="0056109B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</w:tr>
      <w:tr w:rsidR="0056109B" w:rsidRPr="00827074" w:rsidTr="00F73D4A">
        <w:trPr>
          <w:cantSplit/>
          <w:trHeight w:hRule="exact" w:val="329"/>
        </w:trPr>
        <w:tc>
          <w:tcPr>
            <w:tcW w:w="1531" w:type="dxa"/>
            <w:vAlign w:val="center"/>
          </w:tcPr>
          <w:p w:rsidR="0056109B" w:rsidRPr="00827074" w:rsidRDefault="0056109B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1" w:type="dxa"/>
            <w:vAlign w:val="center"/>
          </w:tcPr>
          <w:p w:rsidR="0056109B" w:rsidRPr="00827074" w:rsidRDefault="0056109B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1" w:type="dxa"/>
            <w:vAlign w:val="center"/>
          </w:tcPr>
          <w:p w:rsidR="0056109B" w:rsidRPr="00827074" w:rsidRDefault="0056109B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1" w:type="dxa"/>
            <w:vAlign w:val="center"/>
          </w:tcPr>
          <w:p w:rsidR="0056109B" w:rsidRPr="00827074" w:rsidRDefault="0056109B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1" w:type="dxa"/>
            <w:vAlign w:val="center"/>
          </w:tcPr>
          <w:p w:rsidR="0056109B" w:rsidRPr="00827074" w:rsidRDefault="0056109B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1" w:type="dxa"/>
            <w:vAlign w:val="center"/>
          </w:tcPr>
          <w:p w:rsidR="0056109B" w:rsidRPr="00827074" w:rsidRDefault="0056109B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</w:tr>
      <w:tr w:rsidR="0056109B" w:rsidRPr="00827074" w:rsidTr="00F73D4A">
        <w:trPr>
          <w:cantSplit/>
          <w:trHeight w:hRule="exact" w:val="329"/>
        </w:trPr>
        <w:tc>
          <w:tcPr>
            <w:tcW w:w="1531" w:type="dxa"/>
            <w:vAlign w:val="center"/>
          </w:tcPr>
          <w:p w:rsidR="0056109B" w:rsidRPr="00827074" w:rsidRDefault="0056109B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1" w:type="dxa"/>
            <w:vAlign w:val="center"/>
          </w:tcPr>
          <w:p w:rsidR="0056109B" w:rsidRPr="00827074" w:rsidRDefault="0056109B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1" w:type="dxa"/>
            <w:vAlign w:val="center"/>
          </w:tcPr>
          <w:p w:rsidR="0056109B" w:rsidRPr="00827074" w:rsidRDefault="0056109B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1" w:type="dxa"/>
            <w:vAlign w:val="center"/>
          </w:tcPr>
          <w:p w:rsidR="0056109B" w:rsidRPr="00827074" w:rsidRDefault="0056109B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1" w:type="dxa"/>
            <w:vAlign w:val="center"/>
          </w:tcPr>
          <w:p w:rsidR="0056109B" w:rsidRPr="00827074" w:rsidRDefault="0056109B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1" w:type="dxa"/>
            <w:vAlign w:val="center"/>
          </w:tcPr>
          <w:p w:rsidR="0056109B" w:rsidRPr="00827074" w:rsidRDefault="0056109B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</w:tr>
      <w:tr w:rsidR="0056109B" w:rsidRPr="00827074" w:rsidTr="00F73D4A">
        <w:trPr>
          <w:cantSplit/>
          <w:trHeight w:hRule="exact" w:val="329"/>
        </w:trPr>
        <w:tc>
          <w:tcPr>
            <w:tcW w:w="1531" w:type="dxa"/>
            <w:vAlign w:val="center"/>
          </w:tcPr>
          <w:p w:rsidR="0056109B" w:rsidRPr="00827074" w:rsidRDefault="0056109B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1" w:type="dxa"/>
            <w:vAlign w:val="center"/>
          </w:tcPr>
          <w:p w:rsidR="0056109B" w:rsidRPr="00827074" w:rsidRDefault="0056109B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1" w:type="dxa"/>
            <w:vAlign w:val="center"/>
          </w:tcPr>
          <w:p w:rsidR="0056109B" w:rsidRPr="00827074" w:rsidRDefault="0056109B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1" w:type="dxa"/>
            <w:vAlign w:val="center"/>
          </w:tcPr>
          <w:p w:rsidR="0056109B" w:rsidRPr="00827074" w:rsidRDefault="0056109B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1" w:type="dxa"/>
            <w:vAlign w:val="center"/>
          </w:tcPr>
          <w:p w:rsidR="0056109B" w:rsidRPr="00827074" w:rsidRDefault="0056109B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1" w:type="dxa"/>
            <w:vAlign w:val="center"/>
          </w:tcPr>
          <w:p w:rsidR="0056109B" w:rsidRPr="00827074" w:rsidRDefault="0056109B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</w:tr>
      <w:tr w:rsidR="0056109B" w:rsidRPr="00827074" w:rsidTr="00F73D4A">
        <w:trPr>
          <w:cantSplit/>
          <w:trHeight w:hRule="exact" w:val="329"/>
        </w:trPr>
        <w:tc>
          <w:tcPr>
            <w:tcW w:w="1531" w:type="dxa"/>
            <w:vAlign w:val="center"/>
          </w:tcPr>
          <w:p w:rsidR="0056109B" w:rsidRPr="00827074" w:rsidRDefault="0056109B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1" w:type="dxa"/>
            <w:vAlign w:val="center"/>
          </w:tcPr>
          <w:p w:rsidR="0056109B" w:rsidRPr="00827074" w:rsidRDefault="0056109B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1" w:type="dxa"/>
            <w:vAlign w:val="center"/>
          </w:tcPr>
          <w:p w:rsidR="0056109B" w:rsidRPr="00827074" w:rsidRDefault="0056109B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1" w:type="dxa"/>
            <w:vAlign w:val="center"/>
          </w:tcPr>
          <w:p w:rsidR="0056109B" w:rsidRPr="00827074" w:rsidRDefault="0056109B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1" w:type="dxa"/>
            <w:vAlign w:val="center"/>
          </w:tcPr>
          <w:p w:rsidR="0056109B" w:rsidRPr="00827074" w:rsidRDefault="0056109B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1" w:type="dxa"/>
            <w:vAlign w:val="center"/>
          </w:tcPr>
          <w:p w:rsidR="0056109B" w:rsidRPr="00827074" w:rsidRDefault="0056109B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56109B" w:rsidRPr="00827074" w:rsidRDefault="0056109B" w:rsidP="00F73D4A">
      <w:pPr>
        <w:spacing w:line="280" w:lineRule="exact"/>
        <w:ind w:left="720" w:hanging="720"/>
        <w:rPr>
          <w:rFonts w:asciiTheme="minorEastAsia" w:eastAsiaTheme="minorEastAsia" w:hAnsiTheme="minorEastAsia"/>
        </w:rPr>
      </w:pPr>
      <w:r w:rsidRPr="00827074">
        <w:rPr>
          <w:rFonts w:asciiTheme="minorEastAsia" w:eastAsiaTheme="minorEastAsia" w:hAnsiTheme="minorEastAsia" w:hint="eastAsia"/>
        </w:rPr>
        <w:t>備考　１　この用紙の大きさは、日本工業規格Ａ４とすること。</w:t>
      </w:r>
    </w:p>
    <w:p w:rsidR="00F73D4A" w:rsidRDefault="0056109B" w:rsidP="00F73D4A">
      <w:pPr>
        <w:spacing w:line="280" w:lineRule="exact"/>
        <w:ind w:left="851" w:hanging="221"/>
        <w:rPr>
          <w:rFonts w:asciiTheme="minorEastAsia" w:eastAsiaTheme="minorEastAsia" w:hAnsiTheme="minorEastAsia"/>
        </w:rPr>
      </w:pPr>
      <w:r w:rsidRPr="00827074">
        <w:rPr>
          <w:rFonts w:asciiTheme="minorEastAsia" w:eastAsiaTheme="minorEastAsia" w:hAnsiTheme="minorEastAsia" w:hint="eastAsia"/>
        </w:rPr>
        <w:t>２　消火器の種別欄は、該当するものについて記入すること。Ａは粉末消火器、Ｂは泡消火器、Ｃは強化液消火器、Ｄは二酸化炭素消火器、Ｅはハロゲン化物消火器、Ｆは水消火器をいう。</w:t>
      </w:r>
    </w:p>
    <w:p w:rsidR="00F73D4A" w:rsidRDefault="0056109B" w:rsidP="00F73D4A">
      <w:pPr>
        <w:spacing w:line="280" w:lineRule="exact"/>
        <w:ind w:left="851" w:hanging="221"/>
        <w:rPr>
          <w:rFonts w:asciiTheme="minorEastAsia" w:eastAsiaTheme="minorEastAsia" w:hAnsiTheme="minorEastAsia"/>
        </w:rPr>
      </w:pPr>
      <w:r w:rsidRPr="00827074">
        <w:rPr>
          <w:rFonts w:asciiTheme="minorEastAsia" w:eastAsiaTheme="minorEastAsia" w:hAnsiTheme="minorEastAsia" w:hint="eastAsia"/>
        </w:rPr>
        <w:t>３　判定欄は、正常の場合は○印、不良の場合は不良個数を記入し、不良内容欄にその内容を記入すること。</w:t>
      </w:r>
    </w:p>
    <w:p w:rsidR="00F73D4A" w:rsidRDefault="0056109B" w:rsidP="00F73D4A">
      <w:pPr>
        <w:spacing w:line="280" w:lineRule="exact"/>
        <w:ind w:left="851" w:hanging="221"/>
        <w:rPr>
          <w:rFonts w:asciiTheme="minorEastAsia" w:eastAsiaTheme="minorEastAsia" w:hAnsiTheme="minorEastAsia"/>
        </w:rPr>
      </w:pPr>
      <w:r w:rsidRPr="00827074">
        <w:rPr>
          <w:rFonts w:asciiTheme="minorEastAsia" w:eastAsiaTheme="minorEastAsia" w:hAnsiTheme="minorEastAsia" w:hint="eastAsia"/>
        </w:rPr>
        <w:t>４　選択肢のある欄は、該当事項に○印を付すこと。</w:t>
      </w:r>
    </w:p>
    <w:p w:rsidR="0056109B" w:rsidRPr="00827074" w:rsidRDefault="0056109B" w:rsidP="00F73D4A">
      <w:pPr>
        <w:spacing w:line="280" w:lineRule="exact"/>
        <w:ind w:left="851" w:hanging="221"/>
        <w:rPr>
          <w:rFonts w:asciiTheme="minorEastAsia" w:eastAsiaTheme="minorEastAsia" w:hAnsiTheme="minorEastAsia"/>
        </w:rPr>
      </w:pPr>
      <w:r w:rsidRPr="00827074">
        <w:rPr>
          <w:rFonts w:asciiTheme="minorEastAsia" w:eastAsiaTheme="minorEastAsia" w:hAnsiTheme="minorEastAsia" w:hint="eastAsia"/>
        </w:rPr>
        <w:t>５　措置内容欄には、点検の際措置した内容を記入すること。</w:t>
      </w:r>
    </w:p>
    <w:sectPr w:rsidR="0056109B" w:rsidRPr="00827074" w:rsidSect="00827074">
      <w:headerReference w:type="even" r:id="rId6"/>
      <w:pgSz w:w="11907" w:h="16839" w:code="9"/>
      <w:pgMar w:top="1134" w:right="1134" w:bottom="1134" w:left="1134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943" w:rsidRDefault="00E82943">
      <w:r>
        <w:separator/>
      </w:r>
    </w:p>
  </w:endnote>
  <w:endnote w:type="continuationSeparator" w:id="0">
    <w:p w:rsidR="00E82943" w:rsidRDefault="00E8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943" w:rsidRDefault="00E82943">
      <w:r>
        <w:separator/>
      </w:r>
    </w:p>
  </w:footnote>
  <w:footnote w:type="continuationSeparator" w:id="0">
    <w:p w:rsidR="00E82943" w:rsidRDefault="00E82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09B" w:rsidRDefault="0056109B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AC"/>
    <w:rsid w:val="00517BDC"/>
    <w:rsid w:val="0056109B"/>
    <w:rsid w:val="005B68EB"/>
    <w:rsid w:val="00612B82"/>
    <w:rsid w:val="006375AC"/>
    <w:rsid w:val="00724A04"/>
    <w:rsid w:val="00827074"/>
    <w:rsid w:val="008A4CC6"/>
    <w:rsid w:val="009035B3"/>
    <w:rsid w:val="00A37349"/>
    <w:rsid w:val="00D23A8C"/>
    <w:rsid w:val="00E82943"/>
    <w:rsid w:val="00F7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9C4D25-5EDE-4264-A10D-76EFA370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34</TotalTime>
  <Pages>2</Pages>
  <Words>866</Words>
  <Characters>867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宗利</dc:creator>
  <cp:keywords/>
  <dc:description/>
  <cp:lastModifiedBy>Administrator</cp:lastModifiedBy>
  <cp:revision>5</cp:revision>
  <cp:lastPrinted>2006-05-24T23:54:00Z</cp:lastPrinted>
  <dcterms:created xsi:type="dcterms:W3CDTF">2019-02-04T02:12:00Z</dcterms:created>
  <dcterms:modified xsi:type="dcterms:W3CDTF">2019-02-04T04:49:00Z</dcterms:modified>
</cp:coreProperties>
</file>