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458E4" w14:textId="77777777" w:rsidR="00EB395A" w:rsidRDefault="00D627F5" w:rsidP="00D627F5">
      <w:bookmarkStart w:id="0" w:name="_GoBack"/>
      <w:bookmarkEnd w:id="0"/>
      <w:r w:rsidRPr="002659FC">
        <w:rPr>
          <w:rFonts w:hint="eastAsia"/>
        </w:rPr>
        <w:t>第４９号様式</w:t>
      </w:r>
      <w:r w:rsidR="002659FC">
        <w:rPr>
          <w:rFonts w:hint="eastAsia"/>
        </w:rPr>
        <w:t>（第９１条、第１０８条関係）</w:t>
      </w:r>
    </w:p>
    <w:p w14:paraId="1722F720" w14:textId="77777777" w:rsidR="002659FC" w:rsidRDefault="002659FC" w:rsidP="00D627F5"/>
    <w:p w14:paraId="336F475D" w14:textId="77777777" w:rsidR="002659FC" w:rsidRDefault="002659FC" w:rsidP="00B07960">
      <w:pPr>
        <w:jc w:val="center"/>
      </w:pPr>
      <w:r>
        <w:rPr>
          <w:rFonts w:hint="eastAsia"/>
        </w:rPr>
        <w:t>契約（入札）保証金還付請求書</w:t>
      </w:r>
    </w:p>
    <w:p w14:paraId="4F11923A" w14:textId="77777777" w:rsidR="002659FC" w:rsidRDefault="002659FC" w:rsidP="00D627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3300"/>
        <w:gridCol w:w="440"/>
        <w:gridCol w:w="660"/>
        <w:gridCol w:w="3300"/>
      </w:tblGrid>
      <w:tr w:rsidR="002659FC" w14:paraId="5062F963" w14:textId="77777777">
        <w:trPr>
          <w:trHeight w:val="705"/>
        </w:trPr>
        <w:tc>
          <w:tcPr>
            <w:tcW w:w="1760" w:type="dxa"/>
            <w:vAlign w:val="center"/>
          </w:tcPr>
          <w:p w14:paraId="702393EF" w14:textId="77777777" w:rsidR="002659FC" w:rsidRDefault="002659FC" w:rsidP="002659FC">
            <w:pPr>
              <w:jc w:val="distribute"/>
            </w:pPr>
            <w:r>
              <w:rPr>
                <w:rFonts w:hint="eastAsia"/>
              </w:rPr>
              <w:t>件名</w:t>
            </w:r>
          </w:p>
        </w:tc>
        <w:tc>
          <w:tcPr>
            <w:tcW w:w="7700" w:type="dxa"/>
            <w:gridSpan w:val="4"/>
          </w:tcPr>
          <w:p w14:paraId="1FEF2200" w14:textId="77777777" w:rsidR="002659FC" w:rsidRDefault="002659FC" w:rsidP="002659FC">
            <w:pPr>
              <w:ind w:leftChars="55" w:left="121"/>
            </w:pPr>
          </w:p>
          <w:p w14:paraId="33F81C50" w14:textId="77777777" w:rsidR="002659FC" w:rsidRDefault="002659FC" w:rsidP="002659FC">
            <w:pPr>
              <w:tabs>
                <w:tab w:val="right" w:pos="7161"/>
              </w:tabs>
            </w:pPr>
            <w:r>
              <w:tab/>
            </w:r>
            <w:r>
              <w:rPr>
                <w:rFonts w:hint="eastAsia"/>
              </w:rPr>
              <w:t>契約（入札）保証金</w:t>
            </w:r>
          </w:p>
        </w:tc>
      </w:tr>
      <w:tr w:rsidR="002659FC" w14:paraId="1330689B" w14:textId="77777777">
        <w:trPr>
          <w:trHeight w:val="501"/>
        </w:trPr>
        <w:tc>
          <w:tcPr>
            <w:tcW w:w="1760" w:type="dxa"/>
            <w:vMerge w:val="restart"/>
            <w:vAlign w:val="center"/>
          </w:tcPr>
          <w:p w14:paraId="00061A05" w14:textId="77777777" w:rsidR="002659FC" w:rsidRDefault="002659FC" w:rsidP="002659FC">
            <w:pPr>
              <w:jc w:val="distribute"/>
            </w:pPr>
            <w:r>
              <w:rPr>
                <w:rFonts w:hint="eastAsia"/>
              </w:rPr>
              <w:t>契約（入札）</w:t>
            </w:r>
          </w:p>
          <w:p w14:paraId="0520D722" w14:textId="77777777" w:rsidR="002659FC" w:rsidRDefault="002659FC" w:rsidP="002659FC">
            <w:pPr>
              <w:jc w:val="distribute"/>
            </w:pPr>
            <w:r>
              <w:rPr>
                <w:rFonts w:hint="eastAsia"/>
              </w:rPr>
              <w:t>保証金の額</w:t>
            </w:r>
          </w:p>
        </w:tc>
        <w:tc>
          <w:tcPr>
            <w:tcW w:w="3300" w:type="dxa"/>
            <w:vMerge w:val="restart"/>
            <w:vAlign w:val="center"/>
          </w:tcPr>
          <w:p w14:paraId="57E9F85C" w14:textId="77777777" w:rsidR="002659FC" w:rsidRDefault="002659FC" w:rsidP="002659FC">
            <w:pPr>
              <w:tabs>
                <w:tab w:val="right" w:pos="2981"/>
              </w:tabs>
              <w:ind w:leftChars="55" w:left="121"/>
            </w:pPr>
            <w:r>
              <w:tab/>
            </w:r>
            <w:r>
              <w:rPr>
                <w:rFonts w:hint="eastAsia"/>
              </w:rPr>
              <w:t>円</w:t>
            </w:r>
          </w:p>
        </w:tc>
        <w:tc>
          <w:tcPr>
            <w:tcW w:w="440" w:type="dxa"/>
            <w:vMerge w:val="restart"/>
            <w:textDirection w:val="tbRlV"/>
            <w:vAlign w:val="center"/>
          </w:tcPr>
          <w:p w14:paraId="45E9D415" w14:textId="77777777" w:rsidR="002659FC" w:rsidRDefault="002659FC" w:rsidP="002659FC">
            <w:pPr>
              <w:ind w:left="113" w:right="113"/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660" w:type="dxa"/>
            <w:vAlign w:val="center"/>
          </w:tcPr>
          <w:p w14:paraId="3679F828" w14:textId="77777777" w:rsidR="002659FC" w:rsidRDefault="002659FC" w:rsidP="002659FC">
            <w:pPr>
              <w:jc w:val="center"/>
            </w:pPr>
            <w:r>
              <w:rPr>
                <w:rFonts w:hint="eastAsia"/>
              </w:rPr>
              <w:t>現金</w:t>
            </w:r>
          </w:p>
        </w:tc>
        <w:tc>
          <w:tcPr>
            <w:tcW w:w="3300" w:type="dxa"/>
            <w:vAlign w:val="center"/>
          </w:tcPr>
          <w:p w14:paraId="0031D7CC" w14:textId="77777777" w:rsidR="002659FC" w:rsidRDefault="002659FC" w:rsidP="002659FC">
            <w:pPr>
              <w:tabs>
                <w:tab w:val="right" w:pos="2981"/>
              </w:tabs>
              <w:ind w:leftChars="55" w:left="121"/>
            </w:pP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2659FC" w14:paraId="596D0C7A" w14:textId="77777777">
        <w:trPr>
          <w:trHeight w:val="532"/>
        </w:trPr>
        <w:tc>
          <w:tcPr>
            <w:tcW w:w="1760" w:type="dxa"/>
            <w:vMerge/>
            <w:vAlign w:val="center"/>
          </w:tcPr>
          <w:p w14:paraId="4329BE54" w14:textId="77777777" w:rsidR="002659FC" w:rsidRDefault="002659FC" w:rsidP="002659FC"/>
        </w:tc>
        <w:tc>
          <w:tcPr>
            <w:tcW w:w="3300" w:type="dxa"/>
            <w:vMerge/>
            <w:vAlign w:val="center"/>
          </w:tcPr>
          <w:p w14:paraId="33777151" w14:textId="77777777" w:rsidR="002659FC" w:rsidRDefault="002659FC" w:rsidP="002659FC"/>
        </w:tc>
        <w:tc>
          <w:tcPr>
            <w:tcW w:w="440" w:type="dxa"/>
            <w:vMerge/>
            <w:vAlign w:val="center"/>
          </w:tcPr>
          <w:p w14:paraId="08430373" w14:textId="77777777" w:rsidR="002659FC" w:rsidRDefault="002659FC" w:rsidP="002659FC"/>
        </w:tc>
        <w:tc>
          <w:tcPr>
            <w:tcW w:w="660" w:type="dxa"/>
            <w:vAlign w:val="center"/>
          </w:tcPr>
          <w:p w14:paraId="0DE81026" w14:textId="77777777" w:rsidR="002659FC" w:rsidRDefault="002659FC" w:rsidP="002659FC">
            <w:pPr>
              <w:jc w:val="center"/>
            </w:pPr>
            <w:r>
              <w:rPr>
                <w:rFonts w:hint="eastAsia"/>
              </w:rPr>
              <w:t>証券</w:t>
            </w:r>
          </w:p>
        </w:tc>
        <w:tc>
          <w:tcPr>
            <w:tcW w:w="3300" w:type="dxa"/>
            <w:vAlign w:val="center"/>
          </w:tcPr>
          <w:p w14:paraId="1AC02C37" w14:textId="77777777" w:rsidR="002659FC" w:rsidRDefault="002659FC" w:rsidP="002659FC">
            <w:pPr>
              <w:tabs>
                <w:tab w:val="right" w:pos="2981"/>
              </w:tabs>
              <w:ind w:leftChars="55" w:left="121" w:rightChars="5" w:right="11"/>
            </w:pPr>
            <w:r>
              <w:tab/>
            </w:r>
            <w:r>
              <w:rPr>
                <w:rFonts w:hint="eastAsia"/>
              </w:rPr>
              <w:t>円</w:t>
            </w:r>
          </w:p>
        </w:tc>
      </w:tr>
    </w:tbl>
    <w:p w14:paraId="47847DA2" w14:textId="77777777" w:rsidR="002659FC" w:rsidRDefault="002659FC" w:rsidP="00D627F5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0"/>
        <w:gridCol w:w="2640"/>
        <w:gridCol w:w="1095"/>
        <w:gridCol w:w="1110"/>
        <w:gridCol w:w="2845"/>
      </w:tblGrid>
      <w:tr w:rsidR="002659FC" w14:paraId="37A9FAD5" w14:textId="77777777">
        <w:trPr>
          <w:trHeight w:val="454"/>
        </w:trPr>
        <w:tc>
          <w:tcPr>
            <w:tcW w:w="9450" w:type="dxa"/>
            <w:gridSpan w:val="5"/>
            <w:vAlign w:val="center"/>
          </w:tcPr>
          <w:p w14:paraId="40D49D79" w14:textId="77777777" w:rsidR="002659FC" w:rsidRDefault="002659FC" w:rsidP="002659FC">
            <w:pPr>
              <w:jc w:val="center"/>
              <w:rPr>
                <w:rFonts w:hAnsi="ＭＳ 明朝"/>
              </w:rPr>
            </w:pPr>
            <w:r w:rsidRPr="002659FC">
              <w:rPr>
                <w:rFonts w:hAnsi="ＭＳ 明朝" w:hint="eastAsia"/>
                <w:spacing w:val="192"/>
                <w:kern w:val="0"/>
                <w:fitText w:val="2640" w:id="-1463055360"/>
              </w:rPr>
              <w:t>証券の内</w:t>
            </w:r>
            <w:r w:rsidRPr="002659FC">
              <w:rPr>
                <w:rFonts w:hAnsi="ＭＳ 明朝" w:hint="eastAsia"/>
                <w:spacing w:val="2"/>
                <w:kern w:val="0"/>
                <w:fitText w:val="2640" w:id="-1463055360"/>
              </w:rPr>
              <w:t>訳</w:t>
            </w:r>
          </w:p>
        </w:tc>
      </w:tr>
      <w:tr w:rsidR="002659FC" w14:paraId="5B876BA0" w14:textId="77777777">
        <w:trPr>
          <w:trHeight w:val="454"/>
        </w:trPr>
        <w:tc>
          <w:tcPr>
            <w:tcW w:w="1760" w:type="dxa"/>
            <w:vAlign w:val="center"/>
          </w:tcPr>
          <w:p w14:paraId="0F0888FC" w14:textId="77777777" w:rsidR="002659FC" w:rsidRDefault="002659FC" w:rsidP="002659FC">
            <w:pPr>
              <w:ind w:leftChars="55" w:left="121" w:rightChars="55" w:right="12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種類</w:t>
            </w:r>
          </w:p>
        </w:tc>
        <w:tc>
          <w:tcPr>
            <w:tcW w:w="2640" w:type="dxa"/>
            <w:vAlign w:val="center"/>
          </w:tcPr>
          <w:p w14:paraId="557BE996" w14:textId="77777777" w:rsidR="002659FC" w:rsidRDefault="002659FC" w:rsidP="002659FC">
            <w:pPr>
              <w:ind w:leftChars="55" w:left="121" w:rightChars="55" w:right="121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券面金額</w:t>
            </w:r>
          </w:p>
        </w:tc>
        <w:tc>
          <w:tcPr>
            <w:tcW w:w="1095" w:type="dxa"/>
            <w:vAlign w:val="center"/>
          </w:tcPr>
          <w:p w14:paraId="0DBD089F" w14:textId="77777777" w:rsidR="002659FC" w:rsidRDefault="002659FC" w:rsidP="002659FC">
            <w:pPr>
              <w:jc w:val="center"/>
              <w:rPr>
                <w:rFonts w:hAnsi="ＭＳ 明朝"/>
              </w:rPr>
            </w:pPr>
            <w:r w:rsidRPr="002659FC">
              <w:rPr>
                <w:rFonts w:hAnsi="ＭＳ 明朝" w:hint="eastAsia"/>
                <w:spacing w:val="220"/>
                <w:kern w:val="0"/>
                <w:fitText w:val="880" w:id="-1463055103"/>
              </w:rPr>
              <w:t>枚</w:t>
            </w:r>
            <w:r w:rsidRPr="002659FC">
              <w:rPr>
                <w:rFonts w:hAnsi="ＭＳ 明朝" w:hint="eastAsia"/>
                <w:kern w:val="0"/>
                <w:fitText w:val="880" w:id="-1463055103"/>
              </w:rPr>
              <w:t>数</w:t>
            </w:r>
          </w:p>
        </w:tc>
        <w:tc>
          <w:tcPr>
            <w:tcW w:w="1110" w:type="dxa"/>
            <w:vAlign w:val="center"/>
          </w:tcPr>
          <w:p w14:paraId="2800692C" w14:textId="77777777" w:rsidR="002659FC" w:rsidRDefault="002659FC" w:rsidP="002659F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利札枚数</w:t>
            </w:r>
          </w:p>
        </w:tc>
        <w:tc>
          <w:tcPr>
            <w:tcW w:w="2845" w:type="dxa"/>
            <w:vAlign w:val="center"/>
          </w:tcPr>
          <w:p w14:paraId="32CF734F" w14:textId="77777777" w:rsidR="002659FC" w:rsidRDefault="002659FC" w:rsidP="002659FC">
            <w:pPr>
              <w:ind w:leftChars="52" w:left="114" w:rightChars="50" w:right="11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担保価額</w:t>
            </w:r>
          </w:p>
        </w:tc>
      </w:tr>
      <w:tr w:rsidR="002659FC" w14:paraId="54951C91" w14:textId="77777777">
        <w:trPr>
          <w:trHeight w:val="454"/>
        </w:trPr>
        <w:tc>
          <w:tcPr>
            <w:tcW w:w="1760" w:type="dxa"/>
            <w:vAlign w:val="center"/>
          </w:tcPr>
          <w:p w14:paraId="7538AF5D" w14:textId="77777777" w:rsidR="002659FC" w:rsidRDefault="002659FC" w:rsidP="002659FC">
            <w:pPr>
              <w:rPr>
                <w:rFonts w:hAnsi="ＭＳ 明朝"/>
              </w:rPr>
            </w:pPr>
          </w:p>
        </w:tc>
        <w:tc>
          <w:tcPr>
            <w:tcW w:w="2640" w:type="dxa"/>
            <w:vAlign w:val="center"/>
          </w:tcPr>
          <w:p w14:paraId="1AAC859D" w14:textId="77777777" w:rsidR="002659FC" w:rsidRDefault="002659FC" w:rsidP="002659FC">
            <w:pPr>
              <w:tabs>
                <w:tab w:val="right" w:pos="2321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円</w:t>
            </w:r>
          </w:p>
        </w:tc>
        <w:tc>
          <w:tcPr>
            <w:tcW w:w="1095" w:type="dxa"/>
            <w:vAlign w:val="center"/>
          </w:tcPr>
          <w:p w14:paraId="678E9134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1110" w:type="dxa"/>
            <w:vAlign w:val="center"/>
          </w:tcPr>
          <w:p w14:paraId="6365686E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2845" w:type="dxa"/>
            <w:vAlign w:val="center"/>
          </w:tcPr>
          <w:p w14:paraId="44643D6B" w14:textId="77777777" w:rsidR="002659FC" w:rsidRDefault="002659FC" w:rsidP="002659FC">
            <w:pPr>
              <w:tabs>
                <w:tab w:val="right" w:pos="2536"/>
              </w:tabs>
              <w:ind w:leftChars="52" w:left="114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円</w:t>
            </w:r>
          </w:p>
        </w:tc>
      </w:tr>
      <w:tr w:rsidR="002659FC" w14:paraId="478F1112" w14:textId="77777777">
        <w:trPr>
          <w:trHeight w:val="454"/>
        </w:trPr>
        <w:tc>
          <w:tcPr>
            <w:tcW w:w="1760" w:type="dxa"/>
            <w:vAlign w:val="center"/>
          </w:tcPr>
          <w:p w14:paraId="7775D9B0" w14:textId="77777777" w:rsidR="002659FC" w:rsidRDefault="002659FC" w:rsidP="002659FC">
            <w:pPr>
              <w:rPr>
                <w:rFonts w:hAnsi="ＭＳ 明朝"/>
              </w:rPr>
            </w:pPr>
          </w:p>
        </w:tc>
        <w:tc>
          <w:tcPr>
            <w:tcW w:w="2640" w:type="dxa"/>
            <w:vAlign w:val="center"/>
          </w:tcPr>
          <w:p w14:paraId="7F2D2E2B" w14:textId="77777777" w:rsidR="002659FC" w:rsidRDefault="002659FC" w:rsidP="002659FC">
            <w:pPr>
              <w:tabs>
                <w:tab w:val="right" w:pos="232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ab/>
            </w:r>
          </w:p>
        </w:tc>
        <w:tc>
          <w:tcPr>
            <w:tcW w:w="1095" w:type="dxa"/>
            <w:vAlign w:val="center"/>
          </w:tcPr>
          <w:p w14:paraId="035123EE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1110" w:type="dxa"/>
            <w:vAlign w:val="center"/>
          </w:tcPr>
          <w:p w14:paraId="5ADC221F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2845" w:type="dxa"/>
            <w:vAlign w:val="center"/>
          </w:tcPr>
          <w:p w14:paraId="4A15F61A" w14:textId="77777777" w:rsidR="002659FC" w:rsidRDefault="002659FC" w:rsidP="002659FC">
            <w:pPr>
              <w:tabs>
                <w:tab w:val="right" w:pos="2536"/>
              </w:tabs>
              <w:ind w:leftChars="52" w:left="114"/>
              <w:rPr>
                <w:rFonts w:hAnsi="ＭＳ 明朝"/>
              </w:rPr>
            </w:pPr>
            <w:r>
              <w:rPr>
                <w:rFonts w:hAnsi="ＭＳ 明朝" w:hint="eastAsia"/>
              </w:rPr>
              <w:tab/>
              <w:t>円</w:t>
            </w:r>
          </w:p>
        </w:tc>
      </w:tr>
      <w:tr w:rsidR="002659FC" w14:paraId="754EE6B2" w14:textId="77777777">
        <w:trPr>
          <w:trHeight w:val="454"/>
        </w:trPr>
        <w:tc>
          <w:tcPr>
            <w:tcW w:w="1760" w:type="dxa"/>
            <w:vAlign w:val="center"/>
          </w:tcPr>
          <w:p w14:paraId="568EC045" w14:textId="77777777" w:rsidR="002659FC" w:rsidRDefault="002659FC" w:rsidP="002659FC">
            <w:pPr>
              <w:rPr>
                <w:rFonts w:hAnsi="ＭＳ 明朝"/>
              </w:rPr>
            </w:pPr>
          </w:p>
        </w:tc>
        <w:tc>
          <w:tcPr>
            <w:tcW w:w="2640" w:type="dxa"/>
            <w:vAlign w:val="center"/>
          </w:tcPr>
          <w:p w14:paraId="3D730403" w14:textId="77777777" w:rsidR="002659FC" w:rsidRDefault="002659FC" w:rsidP="002659FC">
            <w:pPr>
              <w:tabs>
                <w:tab w:val="right" w:pos="2321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</w:p>
        </w:tc>
        <w:tc>
          <w:tcPr>
            <w:tcW w:w="1095" w:type="dxa"/>
            <w:vAlign w:val="center"/>
          </w:tcPr>
          <w:p w14:paraId="006DC4FB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1110" w:type="dxa"/>
            <w:vAlign w:val="center"/>
          </w:tcPr>
          <w:p w14:paraId="0E2A7527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2845" w:type="dxa"/>
            <w:vAlign w:val="center"/>
          </w:tcPr>
          <w:p w14:paraId="0DDD13D7" w14:textId="77777777" w:rsidR="002659FC" w:rsidRDefault="002659FC" w:rsidP="002659FC">
            <w:pPr>
              <w:tabs>
                <w:tab w:val="right" w:pos="2536"/>
              </w:tabs>
              <w:ind w:leftChars="52" w:left="114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</w:p>
        </w:tc>
      </w:tr>
      <w:tr w:rsidR="002659FC" w14:paraId="738E8543" w14:textId="77777777">
        <w:trPr>
          <w:trHeight w:val="454"/>
        </w:trPr>
        <w:tc>
          <w:tcPr>
            <w:tcW w:w="1760" w:type="dxa"/>
            <w:vAlign w:val="center"/>
          </w:tcPr>
          <w:p w14:paraId="6EF53D13" w14:textId="77777777" w:rsidR="002659FC" w:rsidRDefault="002659FC" w:rsidP="002659FC">
            <w:pPr>
              <w:rPr>
                <w:rFonts w:hAnsi="ＭＳ 明朝"/>
              </w:rPr>
            </w:pPr>
          </w:p>
        </w:tc>
        <w:tc>
          <w:tcPr>
            <w:tcW w:w="2640" w:type="dxa"/>
            <w:vAlign w:val="center"/>
          </w:tcPr>
          <w:p w14:paraId="5134F49E" w14:textId="77777777" w:rsidR="002659FC" w:rsidRDefault="002659FC" w:rsidP="002659FC">
            <w:pPr>
              <w:tabs>
                <w:tab w:val="right" w:pos="2321"/>
              </w:tabs>
              <w:rPr>
                <w:rFonts w:hAnsi="ＭＳ 明朝"/>
              </w:rPr>
            </w:pPr>
            <w:r>
              <w:rPr>
                <w:rFonts w:hAnsi="ＭＳ 明朝" w:hint="eastAsia"/>
              </w:rPr>
              <w:tab/>
            </w:r>
          </w:p>
        </w:tc>
        <w:tc>
          <w:tcPr>
            <w:tcW w:w="1095" w:type="dxa"/>
            <w:vAlign w:val="center"/>
          </w:tcPr>
          <w:p w14:paraId="77992ED5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1110" w:type="dxa"/>
            <w:vAlign w:val="center"/>
          </w:tcPr>
          <w:p w14:paraId="4AA68EA0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2845" w:type="dxa"/>
            <w:vAlign w:val="center"/>
          </w:tcPr>
          <w:p w14:paraId="72BA63AB" w14:textId="77777777" w:rsidR="002659FC" w:rsidRDefault="002659FC" w:rsidP="002659FC">
            <w:pPr>
              <w:tabs>
                <w:tab w:val="right" w:pos="2536"/>
              </w:tabs>
              <w:ind w:leftChars="52" w:left="114"/>
              <w:rPr>
                <w:rFonts w:hAnsi="ＭＳ 明朝"/>
              </w:rPr>
            </w:pPr>
            <w:r>
              <w:rPr>
                <w:rFonts w:hAnsi="ＭＳ 明朝" w:hint="eastAsia"/>
              </w:rPr>
              <w:tab/>
            </w:r>
          </w:p>
        </w:tc>
      </w:tr>
      <w:tr w:rsidR="002659FC" w14:paraId="4AB6B74F" w14:textId="77777777">
        <w:trPr>
          <w:trHeight w:val="454"/>
        </w:trPr>
        <w:tc>
          <w:tcPr>
            <w:tcW w:w="1760" w:type="dxa"/>
            <w:vAlign w:val="center"/>
          </w:tcPr>
          <w:p w14:paraId="3D9B5C24" w14:textId="77777777" w:rsidR="002659FC" w:rsidRDefault="002659FC" w:rsidP="002659FC">
            <w:pPr>
              <w:rPr>
                <w:rFonts w:hAnsi="ＭＳ 明朝"/>
              </w:rPr>
            </w:pPr>
          </w:p>
        </w:tc>
        <w:tc>
          <w:tcPr>
            <w:tcW w:w="2640" w:type="dxa"/>
            <w:vAlign w:val="center"/>
          </w:tcPr>
          <w:p w14:paraId="0C2AB436" w14:textId="77777777" w:rsidR="002659FC" w:rsidRDefault="002659FC" w:rsidP="002659FC">
            <w:pPr>
              <w:tabs>
                <w:tab w:val="right" w:pos="2321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</w:p>
        </w:tc>
        <w:tc>
          <w:tcPr>
            <w:tcW w:w="1095" w:type="dxa"/>
            <w:vAlign w:val="center"/>
          </w:tcPr>
          <w:p w14:paraId="5D503B01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1110" w:type="dxa"/>
            <w:vAlign w:val="center"/>
          </w:tcPr>
          <w:p w14:paraId="69F488D3" w14:textId="77777777" w:rsidR="002659FC" w:rsidRDefault="002659FC" w:rsidP="002659FC">
            <w:pPr>
              <w:jc w:val="center"/>
              <w:rPr>
                <w:rFonts w:hAnsi="ＭＳ 明朝"/>
              </w:rPr>
            </w:pPr>
          </w:p>
        </w:tc>
        <w:tc>
          <w:tcPr>
            <w:tcW w:w="2845" w:type="dxa"/>
            <w:vAlign w:val="center"/>
          </w:tcPr>
          <w:p w14:paraId="65320355" w14:textId="77777777" w:rsidR="002659FC" w:rsidRDefault="002659FC" w:rsidP="002659FC">
            <w:pPr>
              <w:tabs>
                <w:tab w:val="right" w:pos="2536"/>
              </w:tabs>
              <w:ind w:leftChars="52" w:left="114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</w:p>
        </w:tc>
      </w:tr>
    </w:tbl>
    <w:p w14:paraId="5EA32CF6" w14:textId="77777777" w:rsidR="002659FC" w:rsidRDefault="002659FC" w:rsidP="00D627F5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9020"/>
      </w:tblGrid>
      <w:tr w:rsidR="00B07960" w14:paraId="73BB5F94" w14:textId="77777777">
        <w:trPr>
          <w:cantSplit/>
          <w:trHeight w:val="2941"/>
        </w:trPr>
        <w:tc>
          <w:tcPr>
            <w:tcW w:w="440" w:type="dxa"/>
            <w:textDirection w:val="tbRlV"/>
            <w:vAlign w:val="center"/>
          </w:tcPr>
          <w:p w14:paraId="3500BC59" w14:textId="77777777" w:rsidR="00B07960" w:rsidRDefault="00B07960" w:rsidP="00B07960">
            <w:pPr>
              <w:ind w:left="113" w:right="113"/>
              <w:jc w:val="center"/>
              <w:rPr>
                <w:rFonts w:hAnsi="ＭＳ 明朝"/>
              </w:rPr>
            </w:pPr>
            <w:r w:rsidRPr="00B07960">
              <w:rPr>
                <w:rFonts w:hAnsi="ＭＳ 明朝" w:hint="eastAsia"/>
                <w:spacing w:val="660"/>
                <w:kern w:val="0"/>
                <w:fitText w:val="1760" w:id="-1463054079"/>
              </w:rPr>
              <w:t>請</w:t>
            </w:r>
            <w:r w:rsidRPr="00B07960">
              <w:rPr>
                <w:rFonts w:hAnsi="ＭＳ 明朝" w:hint="eastAsia"/>
                <w:kern w:val="0"/>
                <w:fitText w:val="1760" w:id="-1463054079"/>
              </w:rPr>
              <w:t>求</w:t>
            </w:r>
          </w:p>
        </w:tc>
        <w:tc>
          <w:tcPr>
            <w:tcW w:w="9020" w:type="dxa"/>
          </w:tcPr>
          <w:p w14:paraId="78467A25" w14:textId="77777777" w:rsidR="00B07960" w:rsidRDefault="00B07960" w:rsidP="00D627F5">
            <w:pPr>
              <w:rPr>
                <w:rFonts w:hAnsi="ＭＳ 明朝"/>
              </w:rPr>
            </w:pPr>
          </w:p>
          <w:p w14:paraId="42C8D926" w14:textId="77777777" w:rsidR="00B07960" w:rsidRDefault="00B07960" w:rsidP="0041448B">
            <w:pPr>
              <w:ind w:leftChars="55" w:left="121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上記のとおり請求します。</w:t>
            </w:r>
          </w:p>
          <w:p w14:paraId="2E3F5C73" w14:textId="77777777" w:rsidR="00B07960" w:rsidRDefault="00B07960" w:rsidP="0041448B">
            <w:pPr>
              <w:ind w:leftChars="55" w:left="12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</w:t>
            </w:r>
          </w:p>
          <w:p w14:paraId="4FCA72DB" w14:textId="77777777" w:rsidR="00B07960" w:rsidRDefault="00F67E2A" w:rsidP="0041448B">
            <w:pPr>
              <w:ind w:leftChars="55" w:left="121"/>
              <w:rPr>
                <w:rFonts w:hAnsi="ＭＳ 明朝"/>
              </w:rPr>
            </w:pPr>
            <w:r>
              <w:rPr>
                <w:rFonts w:hAnsi="ＭＳ 明朝" w:hint="eastAsia"/>
              </w:rPr>
              <w:t>安達地方広域行政組合管理者</w:t>
            </w:r>
            <w:r w:rsidR="0041448B">
              <w:rPr>
                <w:rFonts w:hAnsi="ＭＳ 明朝" w:hint="eastAsia"/>
              </w:rPr>
              <w:t xml:space="preserve">　様</w:t>
            </w:r>
          </w:p>
          <w:p w14:paraId="24A5158D" w14:textId="77777777" w:rsidR="00B07960" w:rsidRDefault="00B07960" w:rsidP="00B07960">
            <w:pPr>
              <w:tabs>
                <w:tab w:val="left" w:pos="5181"/>
              </w:tabs>
              <w:ind w:leftChars="2055" w:left="4521"/>
              <w:rPr>
                <w:rFonts w:hAnsi="ＭＳ 明朝"/>
              </w:rPr>
            </w:pPr>
            <w:r>
              <w:rPr>
                <w:rFonts w:hAnsi="ＭＳ 明朝" w:hint="eastAsia"/>
              </w:rPr>
              <w:t>住所</w:t>
            </w:r>
            <w:r>
              <w:rPr>
                <w:rFonts w:hAnsi="ＭＳ 明朝"/>
              </w:rPr>
              <w:tab/>
            </w:r>
          </w:p>
          <w:p w14:paraId="6C387B77" w14:textId="77777777" w:rsidR="00B07960" w:rsidRDefault="00B07960" w:rsidP="00B07960">
            <w:pPr>
              <w:tabs>
                <w:tab w:val="left" w:pos="5191"/>
              </w:tabs>
              <w:ind w:leftChars="1155" w:left="2541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請求者（納入者）</w:t>
            </w:r>
            <w:r>
              <w:rPr>
                <w:rFonts w:hAnsi="ＭＳ 明朝"/>
              </w:rPr>
              <w:tab/>
            </w:r>
          </w:p>
          <w:p w14:paraId="4DE57BBE" w14:textId="77777777" w:rsidR="00B07960" w:rsidRDefault="00B07960" w:rsidP="00B07960">
            <w:pPr>
              <w:tabs>
                <w:tab w:val="left" w:pos="4531"/>
                <w:tab w:val="left" w:pos="5181"/>
              </w:tabs>
              <w:ind w:leftChars="2055" w:left="4521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  <w:r>
              <w:rPr>
                <w:rFonts w:hAnsi="ＭＳ 明朝"/>
              </w:rPr>
              <w:tab/>
            </w:r>
          </w:p>
          <w:p w14:paraId="77C8F712" w14:textId="77777777" w:rsidR="00B07960" w:rsidRPr="00B07960" w:rsidRDefault="0041448B" w:rsidP="0041448B">
            <w:pPr>
              <w:tabs>
                <w:tab w:val="right" w:pos="8491"/>
              </w:tabs>
              <w:ind w:leftChars="2355" w:left="5181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印</w:t>
            </w:r>
          </w:p>
        </w:tc>
      </w:tr>
    </w:tbl>
    <w:p w14:paraId="764E9C49" w14:textId="77777777" w:rsidR="00B07960" w:rsidRDefault="00B07960" w:rsidP="00D627F5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9020"/>
      </w:tblGrid>
      <w:tr w:rsidR="00B07960" w14:paraId="795AF4A5" w14:textId="77777777">
        <w:trPr>
          <w:cantSplit/>
          <w:trHeight w:val="2873"/>
        </w:trPr>
        <w:tc>
          <w:tcPr>
            <w:tcW w:w="440" w:type="dxa"/>
            <w:textDirection w:val="tbRlV"/>
            <w:vAlign w:val="center"/>
          </w:tcPr>
          <w:p w14:paraId="40CE8F89" w14:textId="77777777" w:rsidR="00B07960" w:rsidRDefault="00B07960" w:rsidP="00E223E6">
            <w:pPr>
              <w:ind w:left="113" w:right="113"/>
              <w:jc w:val="center"/>
              <w:rPr>
                <w:rFonts w:hAnsi="ＭＳ 明朝"/>
              </w:rPr>
            </w:pPr>
            <w:r w:rsidRPr="00B07960">
              <w:rPr>
                <w:rFonts w:hAnsi="ＭＳ 明朝" w:hint="eastAsia"/>
                <w:spacing w:val="660"/>
                <w:kern w:val="0"/>
                <w:fitText w:val="1760" w:id="-1463052032"/>
              </w:rPr>
              <w:t>領</w:t>
            </w:r>
            <w:r w:rsidRPr="00B07960">
              <w:rPr>
                <w:rFonts w:hAnsi="ＭＳ 明朝" w:hint="eastAsia"/>
                <w:kern w:val="0"/>
                <w:fitText w:val="1760" w:id="-1463052032"/>
              </w:rPr>
              <w:t>収</w:t>
            </w:r>
          </w:p>
        </w:tc>
        <w:tc>
          <w:tcPr>
            <w:tcW w:w="9020" w:type="dxa"/>
          </w:tcPr>
          <w:p w14:paraId="4F654DB7" w14:textId="77777777" w:rsidR="00B07960" w:rsidRDefault="00B07960" w:rsidP="00E223E6">
            <w:pPr>
              <w:rPr>
                <w:rFonts w:hAnsi="ＭＳ 明朝"/>
              </w:rPr>
            </w:pPr>
          </w:p>
          <w:p w14:paraId="7C63423D" w14:textId="77777777" w:rsidR="00B07960" w:rsidRDefault="00C934A0" w:rsidP="0041448B">
            <w:pPr>
              <w:ind w:leftChars="55" w:left="121"/>
              <w:rPr>
                <w:rFonts w:hAnsi="ＭＳ 明朝"/>
              </w:rPr>
            </w:pPr>
            <w:r>
              <w:rPr>
                <w:rFonts w:hAnsi="ＭＳ 明朝" w:hint="eastAsia"/>
              </w:rPr>
              <w:t>上記のとおり領収しました</w:t>
            </w:r>
            <w:r w:rsidR="00B07960">
              <w:rPr>
                <w:rFonts w:hAnsi="ＭＳ 明朝" w:hint="eastAsia"/>
              </w:rPr>
              <w:t>。</w:t>
            </w:r>
          </w:p>
          <w:p w14:paraId="06F1196C" w14:textId="77777777" w:rsidR="00B07960" w:rsidRDefault="00B07960" w:rsidP="0041448B">
            <w:pPr>
              <w:ind w:leftChars="55" w:left="12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年　　月　　日</w:t>
            </w:r>
          </w:p>
          <w:p w14:paraId="6A68F011" w14:textId="77777777" w:rsidR="00B07960" w:rsidRDefault="006C4BC9" w:rsidP="0041448B">
            <w:pPr>
              <w:ind w:leftChars="55" w:left="121"/>
              <w:rPr>
                <w:rFonts w:hAnsi="ＭＳ 明朝"/>
              </w:rPr>
            </w:pPr>
            <w:r>
              <w:rPr>
                <w:rFonts w:hAnsi="ＭＳ 明朝" w:hint="eastAsia"/>
              </w:rPr>
              <w:t>安達地方広域行政組合</w:t>
            </w:r>
            <w:r w:rsidR="009F1FCE">
              <w:rPr>
                <w:rFonts w:hAnsi="ＭＳ 明朝" w:hint="eastAsia"/>
              </w:rPr>
              <w:t>会計管理者</w:t>
            </w:r>
            <w:r w:rsidR="0041448B">
              <w:rPr>
                <w:rFonts w:hAnsi="ＭＳ 明朝" w:hint="eastAsia"/>
              </w:rPr>
              <w:t xml:space="preserve">　様</w:t>
            </w:r>
          </w:p>
          <w:p w14:paraId="56CE9FFB" w14:textId="77777777" w:rsidR="00B07960" w:rsidRDefault="00E223E6" w:rsidP="00E223E6">
            <w:pPr>
              <w:tabs>
                <w:tab w:val="left" w:pos="4521"/>
                <w:tab w:val="left" w:pos="5191"/>
              </w:tabs>
              <w:ind w:leftChars="1555" w:left="3421"/>
              <w:rPr>
                <w:rFonts w:hAnsi="ＭＳ 明朝"/>
              </w:rPr>
            </w:pPr>
            <w:r>
              <w:rPr>
                <w:rFonts w:hAnsi="ＭＳ 明朝" w:hint="eastAsia"/>
              </w:rPr>
              <w:t>受領者</w:t>
            </w:r>
            <w:r w:rsidR="00B07960"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氏名</w:t>
            </w:r>
            <w:r>
              <w:rPr>
                <w:rFonts w:hAnsi="ＭＳ 明朝"/>
              </w:rPr>
              <w:tab/>
            </w:r>
          </w:p>
          <w:p w14:paraId="4FDC37ED" w14:textId="77777777" w:rsidR="00B07960" w:rsidRDefault="0041448B" w:rsidP="0041448B">
            <w:pPr>
              <w:tabs>
                <w:tab w:val="right" w:pos="8461"/>
              </w:tabs>
              <w:ind w:leftChars="2355" w:left="5181"/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  <w:r>
              <w:rPr>
                <w:rFonts w:hAnsi="ＭＳ 明朝" w:hint="eastAsia"/>
              </w:rPr>
              <w:t>印</w:t>
            </w:r>
          </w:p>
          <w:p w14:paraId="4E5A4D79" w14:textId="77777777" w:rsidR="00B07960" w:rsidRPr="00B07960" w:rsidRDefault="00B07960" w:rsidP="00B07960">
            <w:pPr>
              <w:ind w:leftChars="2355" w:left="5181"/>
              <w:rPr>
                <w:rFonts w:hAnsi="ＭＳ 明朝"/>
              </w:rPr>
            </w:pPr>
          </w:p>
        </w:tc>
      </w:tr>
    </w:tbl>
    <w:p w14:paraId="3168480B" w14:textId="77777777" w:rsidR="00B07960" w:rsidRDefault="00E223E6" w:rsidP="00D627F5">
      <w:pPr>
        <w:rPr>
          <w:rFonts w:hAnsi="ＭＳ 明朝"/>
        </w:rPr>
      </w:pPr>
      <w:r>
        <w:rPr>
          <w:rFonts w:hAnsi="ＭＳ 明朝" w:hint="eastAsia"/>
        </w:rPr>
        <w:t>還付金振込先</w:t>
      </w:r>
    </w:p>
    <w:p w14:paraId="08A08945" w14:textId="77777777" w:rsidR="002C367F" w:rsidRDefault="002C367F" w:rsidP="00D627F5">
      <w:pPr>
        <w:rPr>
          <w:rFonts w:hAnsi="ＭＳ 明朝"/>
        </w:rPr>
      </w:pPr>
    </w:p>
    <w:p w14:paraId="11BEC32F" w14:textId="77777777" w:rsidR="002C367F" w:rsidRDefault="002C367F" w:rsidP="00D627F5">
      <w:pPr>
        <w:rPr>
          <w:rFonts w:hAnsi="ＭＳ 明朝"/>
        </w:rPr>
      </w:pPr>
    </w:p>
    <w:p w14:paraId="5E528E81" w14:textId="77777777" w:rsidR="002C367F" w:rsidRDefault="002C367F" w:rsidP="00D627F5">
      <w:pPr>
        <w:rPr>
          <w:rFonts w:hAnsi="ＭＳ 明朝"/>
        </w:rPr>
      </w:pPr>
    </w:p>
    <w:p w14:paraId="2031E00E" w14:textId="77777777" w:rsidR="00091A13" w:rsidRPr="002659FC" w:rsidRDefault="00091A13" w:rsidP="00D627F5">
      <w:pPr>
        <w:rPr>
          <w:rFonts w:hAnsi="ＭＳ 明朝"/>
        </w:rPr>
      </w:pPr>
    </w:p>
    <w:sectPr w:rsidR="00091A13" w:rsidRPr="002659FC" w:rsidSect="002C367F">
      <w:pgSz w:w="11906" w:h="16838" w:code="9"/>
      <w:pgMar w:top="993" w:right="1134" w:bottom="851" w:left="113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B7197"/>
    <w:multiLevelType w:val="hybridMultilevel"/>
    <w:tmpl w:val="774AAFAC"/>
    <w:lvl w:ilvl="0" w:tplc="5A328D84">
      <w:start w:val="1"/>
      <w:numFmt w:val="decimalEnclosedCircle"/>
      <w:lvlText w:val="（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467A0AC6"/>
    <w:multiLevelType w:val="hybridMultilevel"/>
    <w:tmpl w:val="0EDA1372"/>
    <w:lvl w:ilvl="0" w:tplc="739CBC0C">
      <w:start w:val="1"/>
      <w:numFmt w:val="decimalFullWidth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950C65"/>
    <w:multiLevelType w:val="hybridMultilevel"/>
    <w:tmpl w:val="421A2C42"/>
    <w:lvl w:ilvl="0" w:tplc="0AD8670C">
      <w:start w:val="1"/>
      <w:numFmt w:val="decimal"/>
      <w:pStyle w:val="2"/>
      <w:lvlText w:val="(%1)"/>
      <w:lvlJc w:val="left"/>
      <w:pPr>
        <w:tabs>
          <w:tab w:val="num" w:pos="1120"/>
        </w:tabs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0F5B66"/>
    <w:multiLevelType w:val="hybridMultilevel"/>
    <w:tmpl w:val="8E584686"/>
    <w:lvl w:ilvl="0" w:tplc="D22C6FF6">
      <w:start w:val="2"/>
      <w:numFmt w:val="decimal"/>
      <w:lvlText w:val="(%1)"/>
      <w:lvlJc w:val="left"/>
      <w:pPr>
        <w:tabs>
          <w:tab w:val="num" w:pos="2280"/>
        </w:tabs>
        <w:ind w:left="22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05"/>
    <w:rsid w:val="000667E4"/>
    <w:rsid w:val="00081476"/>
    <w:rsid w:val="00091A13"/>
    <w:rsid w:val="000C0B05"/>
    <w:rsid w:val="00105B3C"/>
    <w:rsid w:val="00116054"/>
    <w:rsid w:val="00180100"/>
    <w:rsid w:val="00187FEF"/>
    <w:rsid w:val="001D399E"/>
    <w:rsid w:val="001D46E7"/>
    <w:rsid w:val="001E05FE"/>
    <w:rsid w:val="00201CA8"/>
    <w:rsid w:val="00262DA6"/>
    <w:rsid w:val="002659FC"/>
    <w:rsid w:val="00287090"/>
    <w:rsid w:val="002A642C"/>
    <w:rsid w:val="002C367F"/>
    <w:rsid w:val="002D52FE"/>
    <w:rsid w:val="002F521C"/>
    <w:rsid w:val="003251EE"/>
    <w:rsid w:val="003602F7"/>
    <w:rsid w:val="003802EF"/>
    <w:rsid w:val="00381605"/>
    <w:rsid w:val="0038702F"/>
    <w:rsid w:val="003C7111"/>
    <w:rsid w:val="0041448B"/>
    <w:rsid w:val="0042389F"/>
    <w:rsid w:val="00424B9F"/>
    <w:rsid w:val="004716B8"/>
    <w:rsid w:val="00490A64"/>
    <w:rsid w:val="004C1F0F"/>
    <w:rsid w:val="0052133F"/>
    <w:rsid w:val="00527C11"/>
    <w:rsid w:val="005948E4"/>
    <w:rsid w:val="005A4E6C"/>
    <w:rsid w:val="005E3A96"/>
    <w:rsid w:val="00602F30"/>
    <w:rsid w:val="00604A5C"/>
    <w:rsid w:val="00630B1C"/>
    <w:rsid w:val="006450E5"/>
    <w:rsid w:val="00686BEF"/>
    <w:rsid w:val="006877C2"/>
    <w:rsid w:val="006C4BC9"/>
    <w:rsid w:val="006D25C7"/>
    <w:rsid w:val="006D275D"/>
    <w:rsid w:val="006E24A8"/>
    <w:rsid w:val="0070637D"/>
    <w:rsid w:val="007143DA"/>
    <w:rsid w:val="007648AF"/>
    <w:rsid w:val="00784458"/>
    <w:rsid w:val="007A741B"/>
    <w:rsid w:val="008A7B10"/>
    <w:rsid w:val="008F13ED"/>
    <w:rsid w:val="009031B2"/>
    <w:rsid w:val="00906530"/>
    <w:rsid w:val="0092499B"/>
    <w:rsid w:val="00941F06"/>
    <w:rsid w:val="00950D6B"/>
    <w:rsid w:val="00952FC1"/>
    <w:rsid w:val="00965E17"/>
    <w:rsid w:val="009677BD"/>
    <w:rsid w:val="009A0936"/>
    <w:rsid w:val="009A292F"/>
    <w:rsid w:val="009B3A9C"/>
    <w:rsid w:val="009B71EC"/>
    <w:rsid w:val="009F1FCE"/>
    <w:rsid w:val="00A01A32"/>
    <w:rsid w:val="00A12C7D"/>
    <w:rsid w:val="00A20C83"/>
    <w:rsid w:val="00A57F91"/>
    <w:rsid w:val="00A713DE"/>
    <w:rsid w:val="00AD28BB"/>
    <w:rsid w:val="00AE531A"/>
    <w:rsid w:val="00AF59BB"/>
    <w:rsid w:val="00AF70D7"/>
    <w:rsid w:val="00B07960"/>
    <w:rsid w:val="00B24B79"/>
    <w:rsid w:val="00B62947"/>
    <w:rsid w:val="00B70167"/>
    <w:rsid w:val="00B824A6"/>
    <w:rsid w:val="00B92653"/>
    <w:rsid w:val="00BE3D79"/>
    <w:rsid w:val="00C4171F"/>
    <w:rsid w:val="00C46128"/>
    <w:rsid w:val="00C5211C"/>
    <w:rsid w:val="00C91A4B"/>
    <w:rsid w:val="00C934A0"/>
    <w:rsid w:val="00D52A7C"/>
    <w:rsid w:val="00D53D6C"/>
    <w:rsid w:val="00D627F5"/>
    <w:rsid w:val="00D630E1"/>
    <w:rsid w:val="00DD1E27"/>
    <w:rsid w:val="00DD5324"/>
    <w:rsid w:val="00DF4111"/>
    <w:rsid w:val="00E223E6"/>
    <w:rsid w:val="00E314BB"/>
    <w:rsid w:val="00E53416"/>
    <w:rsid w:val="00E5652A"/>
    <w:rsid w:val="00E86F58"/>
    <w:rsid w:val="00EB20C2"/>
    <w:rsid w:val="00EB395A"/>
    <w:rsid w:val="00EC3A65"/>
    <w:rsid w:val="00EC5807"/>
    <w:rsid w:val="00EE790B"/>
    <w:rsid w:val="00F02D3B"/>
    <w:rsid w:val="00F67E2A"/>
    <w:rsid w:val="00F933BA"/>
    <w:rsid w:val="00FA3CFF"/>
    <w:rsid w:val="00FB0C31"/>
    <w:rsid w:val="00FB67DC"/>
    <w:rsid w:val="00FC74E5"/>
    <w:rsid w:val="00F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D0D21"/>
  <w15:chartTrackingRefBased/>
  <w15:docId w15:val="{F277E833-A4F9-4254-AF4A-78FFFFD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9FC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rsid w:val="002D52FE"/>
    <w:pPr>
      <w:keepNext/>
      <w:numPr>
        <w:numId w:val="1"/>
      </w:numPr>
      <w:tabs>
        <w:tab w:val="clear" w:pos="420"/>
        <w:tab w:val="left" w:pos="480"/>
        <w:tab w:val="left" w:pos="2400"/>
      </w:tabs>
      <w:outlineLvl w:val="0"/>
    </w:pPr>
    <w:rPr>
      <w:rFonts w:hAnsi="Arial"/>
    </w:rPr>
  </w:style>
  <w:style w:type="paragraph" w:styleId="2">
    <w:name w:val="heading 2"/>
    <w:basedOn w:val="a"/>
    <w:next w:val="a"/>
    <w:qFormat/>
    <w:rsid w:val="00AF59BB"/>
    <w:pPr>
      <w:keepNext/>
      <w:numPr>
        <w:numId w:val="2"/>
      </w:numPr>
      <w:tabs>
        <w:tab w:val="clear" w:pos="1120"/>
        <w:tab w:val="left" w:pos="2880"/>
        <w:tab w:val="left" w:pos="4320"/>
      </w:tabs>
      <w:ind w:leftChars="950" w:left="1800" w:hangingChars="850" w:hanging="850"/>
      <w:outlineLvl w:val="1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2FE"/>
  </w:style>
  <w:style w:type="paragraph" w:styleId="a4">
    <w:name w:val="Balloon Text"/>
    <w:basedOn w:val="a"/>
    <w:semiHidden/>
    <w:rsid w:val="009031B2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70167"/>
    <w:pPr>
      <w:jc w:val="center"/>
    </w:pPr>
  </w:style>
  <w:style w:type="paragraph" w:styleId="a6">
    <w:name w:val="Closing"/>
    <w:basedOn w:val="a"/>
    <w:rsid w:val="00B70167"/>
    <w:pPr>
      <w:jc w:val="right"/>
    </w:pPr>
  </w:style>
  <w:style w:type="paragraph" w:styleId="a7">
    <w:name w:val="Date"/>
    <w:basedOn w:val="a"/>
    <w:next w:val="a"/>
    <w:rsid w:val="007A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平成１５年１０月　　日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保証金</dc:title>
  <dc:subject/>
  <dc:creator>安達広域</dc:creator>
  <cp:keywords/>
  <dc:description/>
  <cp:lastModifiedBy>ykuwabara@ad.union.adachi.lg.jp</cp:lastModifiedBy>
  <cp:revision>4</cp:revision>
  <cp:lastPrinted>2020-03-31T01:51:00Z</cp:lastPrinted>
  <dcterms:created xsi:type="dcterms:W3CDTF">2020-03-31T01:50:00Z</dcterms:created>
  <dcterms:modified xsi:type="dcterms:W3CDTF">2020-03-31T01:51:00Z</dcterms:modified>
</cp:coreProperties>
</file>